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5a43d40afb54dbf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15A6" w14:textId="13D3546F" w:rsidR="00763F7B" w:rsidRPr="00763F7B" w:rsidRDefault="00F57A99" w:rsidP="00A20AF2">
      <w:pPr>
        <w:pStyle w:val="Titre5"/>
      </w:pPr>
      <w:r>
        <w:t xml:space="preserve"> </w:t>
      </w:r>
    </w:p>
    <w:sectPr w:rsidR="00763F7B" w:rsidRPr="0076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950A" w14:textId="77777777" w:rsidR="00B63F4B" w:rsidRDefault="00B63F4B" w:rsidP="0097085A">
      <w:r>
        <w:separator/>
      </w:r>
    </w:p>
  </w:endnote>
  <w:endnote w:type="continuationSeparator" w:id="0">
    <w:p w14:paraId="0495F7D0" w14:textId="77777777" w:rsidR="00B63F4B" w:rsidRDefault="00B63F4B" w:rsidP="009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nicode">
    <w:panose1 w:val="02040502000000000000"/>
    <w:charset w:val="4D"/>
    <w:family w:val="roman"/>
    <w:pitch w:val="variable"/>
    <w:sig w:usb0="E40000FF" w:usb1="5200E4FF" w:usb2="00408004" w:usb3="00000000" w:csb0="8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20B0604020202020204"/>
    <w:charset w:val="01"/>
    <w:family w:val="roman"/>
    <w:pitch w:val="variable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MU Bright Roman">
    <w:altName w:val="Cambria Math"/>
    <w:panose1 w:val="02000603000000000000"/>
    <w:charset w:val="00"/>
    <w:family w:val="auto"/>
    <w:pitch w:val="variable"/>
    <w:sig w:usb0="E10002FF" w:usb1="5201E9EB" w:usb2="00020004" w:usb3="00000000" w:csb0="000001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92CF5" w14:textId="77777777" w:rsidR="00B63F4B" w:rsidRDefault="00B63F4B" w:rsidP="0097085A">
      <w:r>
        <w:separator/>
      </w:r>
    </w:p>
  </w:footnote>
  <w:footnote w:type="continuationSeparator" w:id="0">
    <w:p w14:paraId="69EED33C" w14:textId="77777777" w:rsidR="00B63F4B" w:rsidRDefault="00B63F4B" w:rsidP="0097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BC36F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F4CF5"/>
    <w:multiLevelType w:val="hybridMultilevel"/>
    <w:tmpl w:val="53C06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3B6"/>
    <w:multiLevelType w:val="hybridMultilevel"/>
    <w:tmpl w:val="F6B05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EB6"/>
    <w:multiLevelType w:val="hybridMultilevel"/>
    <w:tmpl w:val="16309BA2"/>
    <w:lvl w:ilvl="0" w:tplc="17323098">
      <w:start w:val="1"/>
      <w:numFmt w:val="bullet"/>
      <w:pStyle w:val="adpuce1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C1450B8">
      <w:start w:val="1"/>
      <w:numFmt w:val="bullet"/>
      <w:pStyle w:val="adpuc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2888">
      <w:start w:val="1"/>
      <w:numFmt w:val="bullet"/>
      <w:pStyle w:val="adpuc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2968">
      <w:start w:val="1"/>
      <w:numFmt w:val="bullet"/>
      <w:pStyle w:val="adpuc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FB0"/>
    <w:multiLevelType w:val="hybridMultilevel"/>
    <w:tmpl w:val="4BF0A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7330"/>
    <w:multiLevelType w:val="hybridMultilevel"/>
    <w:tmpl w:val="7C8A2F26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64B"/>
    <w:multiLevelType w:val="hybridMultilevel"/>
    <w:tmpl w:val="571E7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61794"/>
    <w:multiLevelType w:val="hybridMultilevel"/>
    <w:tmpl w:val="9814A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472B"/>
    <w:multiLevelType w:val="hybridMultilevel"/>
    <w:tmpl w:val="20000614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E2D70"/>
    <w:multiLevelType w:val="hybridMultilevel"/>
    <w:tmpl w:val="5B042AEA"/>
    <w:lvl w:ilvl="0" w:tplc="A62C5900">
      <w:start w:val="1"/>
      <w:numFmt w:val="decimal"/>
      <w:pStyle w:val="adlistenum1"/>
      <w:lvlText w:val="%1."/>
      <w:lvlJc w:val="left"/>
      <w:pPr>
        <w:ind w:left="720" w:hanging="360"/>
      </w:pPr>
    </w:lvl>
    <w:lvl w:ilvl="1" w:tplc="964093E8">
      <w:start w:val="1"/>
      <w:numFmt w:val="lowerLetter"/>
      <w:pStyle w:val="adlistenum2"/>
      <w:lvlText w:val="%2."/>
      <w:lvlJc w:val="left"/>
      <w:pPr>
        <w:ind w:left="1440" w:hanging="360"/>
      </w:pPr>
    </w:lvl>
    <w:lvl w:ilvl="2" w:tplc="A368370E">
      <w:start w:val="1"/>
      <w:numFmt w:val="lowerRoman"/>
      <w:pStyle w:val="adlistenum3"/>
      <w:lvlText w:val="%3."/>
      <w:lvlJc w:val="right"/>
      <w:pPr>
        <w:ind w:left="2340" w:hanging="360"/>
      </w:pPr>
    </w:lvl>
    <w:lvl w:ilvl="3" w:tplc="3D101BC8">
      <w:start w:val="1"/>
      <w:numFmt w:val="decimal"/>
      <w:pStyle w:val="adlistenum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4"/>
    <w:rsid w:val="00042F45"/>
    <w:rsid w:val="00056621"/>
    <w:rsid w:val="0006192C"/>
    <w:rsid w:val="000702B4"/>
    <w:rsid w:val="000956B8"/>
    <w:rsid w:val="000F6554"/>
    <w:rsid w:val="00116313"/>
    <w:rsid w:val="00155AE3"/>
    <w:rsid w:val="00157E2D"/>
    <w:rsid w:val="001608BE"/>
    <w:rsid w:val="00182CFF"/>
    <w:rsid w:val="00197568"/>
    <w:rsid w:val="001E5B4F"/>
    <w:rsid w:val="00215511"/>
    <w:rsid w:val="002322AB"/>
    <w:rsid w:val="00257F36"/>
    <w:rsid w:val="00292CD6"/>
    <w:rsid w:val="002A5F8A"/>
    <w:rsid w:val="002D6CEC"/>
    <w:rsid w:val="00331874"/>
    <w:rsid w:val="00371307"/>
    <w:rsid w:val="00411297"/>
    <w:rsid w:val="00436D37"/>
    <w:rsid w:val="00460EEE"/>
    <w:rsid w:val="00463B34"/>
    <w:rsid w:val="00464DED"/>
    <w:rsid w:val="00473F37"/>
    <w:rsid w:val="00485594"/>
    <w:rsid w:val="004B1332"/>
    <w:rsid w:val="004B562D"/>
    <w:rsid w:val="004D0EDE"/>
    <w:rsid w:val="004D2513"/>
    <w:rsid w:val="00504AE1"/>
    <w:rsid w:val="00532B8C"/>
    <w:rsid w:val="00594CE3"/>
    <w:rsid w:val="005B008B"/>
    <w:rsid w:val="005B59D2"/>
    <w:rsid w:val="005B64EC"/>
    <w:rsid w:val="005C7A5F"/>
    <w:rsid w:val="005E4A59"/>
    <w:rsid w:val="00627A5F"/>
    <w:rsid w:val="00640561"/>
    <w:rsid w:val="0065324B"/>
    <w:rsid w:val="006858F7"/>
    <w:rsid w:val="006A0285"/>
    <w:rsid w:val="006A2C70"/>
    <w:rsid w:val="006B2C99"/>
    <w:rsid w:val="006D0F4D"/>
    <w:rsid w:val="007276FC"/>
    <w:rsid w:val="00735E5C"/>
    <w:rsid w:val="00763F14"/>
    <w:rsid w:val="00763F7B"/>
    <w:rsid w:val="00770B20"/>
    <w:rsid w:val="007B0933"/>
    <w:rsid w:val="007E61F3"/>
    <w:rsid w:val="007F28BD"/>
    <w:rsid w:val="00841411"/>
    <w:rsid w:val="00841856"/>
    <w:rsid w:val="00855265"/>
    <w:rsid w:val="008877BC"/>
    <w:rsid w:val="008C66E1"/>
    <w:rsid w:val="00946374"/>
    <w:rsid w:val="009534D4"/>
    <w:rsid w:val="0095497D"/>
    <w:rsid w:val="0097085A"/>
    <w:rsid w:val="00971AC0"/>
    <w:rsid w:val="009B6B4E"/>
    <w:rsid w:val="009C68FB"/>
    <w:rsid w:val="009E3127"/>
    <w:rsid w:val="009F7847"/>
    <w:rsid w:val="00A01B42"/>
    <w:rsid w:val="00A042F5"/>
    <w:rsid w:val="00A20AF2"/>
    <w:rsid w:val="00A265E1"/>
    <w:rsid w:val="00A367D0"/>
    <w:rsid w:val="00A7423A"/>
    <w:rsid w:val="00A81AE7"/>
    <w:rsid w:val="00A953A8"/>
    <w:rsid w:val="00AA148E"/>
    <w:rsid w:val="00AC0C4D"/>
    <w:rsid w:val="00AC6B22"/>
    <w:rsid w:val="00AD4188"/>
    <w:rsid w:val="00B02E18"/>
    <w:rsid w:val="00B26206"/>
    <w:rsid w:val="00B34135"/>
    <w:rsid w:val="00B42193"/>
    <w:rsid w:val="00B6352B"/>
    <w:rsid w:val="00B63F4B"/>
    <w:rsid w:val="00BB2441"/>
    <w:rsid w:val="00BD6101"/>
    <w:rsid w:val="00BD6D8F"/>
    <w:rsid w:val="00BF3BCE"/>
    <w:rsid w:val="00C31EBC"/>
    <w:rsid w:val="00C40299"/>
    <w:rsid w:val="00C6347D"/>
    <w:rsid w:val="00C779D4"/>
    <w:rsid w:val="00C80527"/>
    <w:rsid w:val="00CB2466"/>
    <w:rsid w:val="00CB26FD"/>
    <w:rsid w:val="00CE1018"/>
    <w:rsid w:val="00D43CD0"/>
    <w:rsid w:val="00D47962"/>
    <w:rsid w:val="00D914D2"/>
    <w:rsid w:val="00DC5F42"/>
    <w:rsid w:val="00DD078E"/>
    <w:rsid w:val="00DE1E02"/>
    <w:rsid w:val="00DE6A53"/>
    <w:rsid w:val="00DF6103"/>
    <w:rsid w:val="00E30F65"/>
    <w:rsid w:val="00E6447B"/>
    <w:rsid w:val="00E77195"/>
    <w:rsid w:val="00E85344"/>
    <w:rsid w:val="00EA4A68"/>
    <w:rsid w:val="00F34011"/>
    <w:rsid w:val="00F37DF3"/>
    <w:rsid w:val="00F5262B"/>
    <w:rsid w:val="00F57A99"/>
    <w:rsid w:val="00F65972"/>
    <w:rsid w:val="00F73DFF"/>
    <w:rsid w:val="00F84809"/>
    <w:rsid w:val="00F84944"/>
    <w:rsid w:val="00FA7059"/>
    <w:rsid w:val="00FB732D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EDA9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36"/>
    <w:pPr>
      <w:suppressAutoHyphens/>
      <w:spacing w:before="60" w:line="360" w:lineRule="auto"/>
      <w:jc w:val="both"/>
    </w:pPr>
    <w:rPr>
      <w:rFonts w:ascii="Calibri Light" w:eastAsia="MS Mincho" w:hAnsi="Calibri Light" w:cs="Calibri Light"/>
      <w:sz w:val="22"/>
      <w:szCs w:val="22"/>
      <w:lang w:eastAsia="ar-SA"/>
    </w:rPr>
  </w:style>
  <w:style w:type="paragraph" w:styleId="Titre1">
    <w:name w:val="heading 1"/>
    <w:next w:val="Normal"/>
    <w:link w:val="Titre1Car"/>
    <w:qFormat/>
    <w:rsid w:val="00257F36"/>
    <w:pPr>
      <w:keepNext/>
      <w:widowControl w:val="0"/>
      <w:suppressAutoHyphens/>
      <w:spacing w:after="320" w:line="240" w:lineRule="auto"/>
      <w:outlineLvl w:val="0"/>
    </w:pPr>
    <w:rPr>
      <w:rFonts w:ascii="Calibri" w:eastAsia="SimSun" w:hAnsi="Calibri" w:cs="Arial"/>
      <w:kern w:val="1"/>
      <w:sz w:val="40"/>
      <w:szCs w:val="32"/>
      <w:lang w:eastAsia="ar-LB" w:bidi="ar-LB"/>
    </w:rPr>
  </w:style>
  <w:style w:type="paragraph" w:styleId="Titre2">
    <w:name w:val="heading 2"/>
    <w:next w:val="Normal"/>
    <w:link w:val="Titre2Car"/>
    <w:qFormat/>
    <w:rsid w:val="00257F36"/>
    <w:pPr>
      <w:keepNext/>
      <w:widowControl w:val="0"/>
      <w:suppressAutoHyphens/>
      <w:spacing w:before="240" w:after="240" w:line="240" w:lineRule="auto"/>
      <w:outlineLvl w:val="1"/>
    </w:pPr>
    <w:rPr>
      <w:rFonts w:ascii="Calibri" w:eastAsia="SimSun" w:hAnsi="Calibri" w:cs="Arial"/>
      <w:sz w:val="36"/>
      <w:szCs w:val="28"/>
      <w:lang w:eastAsia="ar-LB" w:bidi="ar-LB"/>
    </w:rPr>
  </w:style>
  <w:style w:type="paragraph" w:styleId="Titre3">
    <w:name w:val="heading 3"/>
    <w:next w:val="Normal"/>
    <w:link w:val="Titre3Car"/>
    <w:qFormat/>
    <w:rsid w:val="00257F36"/>
    <w:pPr>
      <w:keepNext/>
      <w:widowControl w:val="0"/>
      <w:suppressAutoHyphens/>
      <w:spacing w:before="240" w:after="240" w:line="240" w:lineRule="auto"/>
      <w:outlineLvl w:val="2"/>
    </w:pPr>
    <w:rPr>
      <w:rFonts w:ascii="Calibri" w:eastAsia="SimSun" w:hAnsi="Calibri" w:cs="Calibri"/>
      <w:sz w:val="32"/>
      <w:szCs w:val="32"/>
      <w:lang w:eastAsia="ar-LB" w:bidi="ar-LB"/>
    </w:rPr>
  </w:style>
  <w:style w:type="paragraph" w:styleId="Titre4">
    <w:name w:val="heading 4"/>
    <w:next w:val="Normal"/>
    <w:link w:val="Titre4Car"/>
    <w:qFormat/>
    <w:rsid w:val="00257F36"/>
    <w:pPr>
      <w:keepNext/>
      <w:widowControl w:val="0"/>
      <w:suppressAutoHyphens/>
      <w:spacing w:before="240" w:after="240" w:line="240" w:lineRule="auto"/>
      <w:outlineLvl w:val="3"/>
    </w:pPr>
    <w:rPr>
      <w:rFonts w:ascii="Calibri" w:eastAsia="SimSun" w:hAnsi="Calibri" w:cs="Baghdad"/>
      <w:sz w:val="28"/>
      <w:szCs w:val="28"/>
      <w:lang w:eastAsia="ar-LB" w:bidi="ar-LB"/>
    </w:rPr>
  </w:style>
  <w:style w:type="paragraph" w:styleId="Titre5">
    <w:name w:val="heading 5"/>
    <w:basedOn w:val="Normal"/>
    <w:next w:val="Normal"/>
    <w:link w:val="Titre5Car"/>
    <w:qFormat/>
    <w:rsid w:val="00257F36"/>
    <w:pPr>
      <w:spacing w:before="240" w:after="240" w:line="240" w:lineRule="auto"/>
      <w:jc w:val="left"/>
      <w:outlineLvl w:val="4"/>
    </w:pPr>
    <w:rPr>
      <w:rFonts w:ascii="Calibri" w:hAnsi="Calibri"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57F36"/>
    <w:pPr>
      <w:spacing w:before="240" w:after="240" w:line="240" w:lineRule="auto"/>
      <w:outlineLvl w:val="5"/>
    </w:pPr>
    <w:rPr>
      <w:rFonts w:ascii="Calibri" w:hAnsi="Calibri" w:cs="Times New Roman"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57F36"/>
    <w:pPr>
      <w:spacing w:line="240" w:lineRule="auto"/>
      <w:outlineLvl w:val="6"/>
    </w:pPr>
    <w:rPr>
      <w:rFonts w:ascii="Calibri" w:hAnsi="Calibri" w:cs="Times New Roma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57F36"/>
    <w:pPr>
      <w:spacing w:line="240" w:lineRule="auto"/>
      <w:outlineLvl w:val="7"/>
    </w:pPr>
    <w:rPr>
      <w:rFonts w:ascii="Calibri" w:hAnsi="Calibri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57F36"/>
    <w:pPr>
      <w:spacing w:line="240" w:lineRule="auto"/>
      <w:outlineLvl w:val="8"/>
    </w:pPr>
    <w:rPr>
      <w:rFonts w:eastAsia="MS Gothic" w:cs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257F36"/>
    <w:rPr>
      <w:rFonts w:ascii="Calibri" w:eastAsia="SimSun" w:hAnsi="Calibri" w:cs="Arial"/>
      <w:sz w:val="36"/>
      <w:szCs w:val="28"/>
      <w:lang w:eastAsia="ar-LB" w:bidi="ar-LB"/>
    </w:rPr>
  </w:style>
  <w:style w:type="character" w:customStyle="1" w:styleId="Titre5Car">
    <w:name w:val="Titre 5 Car"/>
    <w:link w:val="Titre5"/>
    <w:rsid w:val="00257F36"/>
    <w:rPr>
      <w:rFonts w:ascii="Calibri" w:eastAsia="MS Mincho" w:hAnsi="Calibri" w:cs="Calibri Light"/>
      <w:sz w:val="24"/>
      <w:szCs w:val="26"/>
      <w:lang w:eastAsia="ar-SA"/>
    </w:rPr>
  </w:style>
  <w:style w:type="paragraph" w:customStyle="1" w:styleId="adadresse">
    <w:name w:val="adadresse"/>
    <w:rsid w:val="00257F36"/>
    <w:pPr>
      <w:suppressAutoHyphens/>
      <w:spacing w:after="0" w:line="240" w:lineRule="auto"/>
    </w:pPr>
    <w:rPr>
      <w:rFonts w:ascii="Arial" w:eastAsia="Times New Roman" w:hAnsi="Arial" w:cs="Arial"/>
      <w:kern w:val="1"/>
      <w:szCs w:val="32"/>
      <w:lang w:eastAsia="ar-SA"/>
    </w:rPr>
  </w:style>
  <w:style w:type="paragraph" w:customStyle="1" w:styleId="adannexe">
    <w:name w:val="adannexe"/>
    <w:qFormat/>
    <w:rsid w:val="00257F36"/>
    <w:pPr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auteur">
    <w:name w:val="adauteur"/>
    <w:rsid w:val="00257F36"/>
    <w:pPr>
      <w:pBdr>
        <w:right w:val="single" w:sz="4" w:space="4" w:color="auto"/>
      </w:pBdr>
      <w:suppressAutoHyphens/>
      <w:spacing w:before="60" w:after="60" w:line="240" w:lineRule="auto"/>
      <w:jc w:val="right"/>
    </w:pPr>
    <w:rPr>
      <w:rFonts w:ascii="Calibri" w:eastAsia="Times New Roman" w:hAnsi="Calibri" w:cs="Arial MT"/>
      <w:sz w:val="24"/>
      <w:lang w:eastAsia="ar-SA"/>
    </w:rPr>
  </w:style>
  <w:style w:type="paragraph" w:customStyle="1" w:styleId="adauteursect">
    <w:name w:val="adauteursect"/>
    <w:autoRedefine/>
    <w:rsid w:val="00257F36"/>
    <w:pPr>
      <w:pBdr>
        <w:left w:val="single" w:sz="4" w:space="4" w:color="auto"/>
      </w:pBdr>
      <w:shd w:val="clear" w:color="auto" w:fill="DEB887"/>
      <w:suppressAutoHyphens/>
      <w:spacing w:before="120" w:line="240" w:lineRule="auto"/>
      <w:ind w:left="284"/>
    </w:pPr>
    <w:rPr>
      <w:rFonts w:ascii="Calibri Light" w:eastAsia="Times New Roman" w:hAnsi="Calibri Light" w:cs="Times New Roman"/>
      <w:sz w:val="22"/>
      <w:lang w:eastAsia="fr-FR"/>
    </w:rPr>
  </w:style>
  <w:style w:type="paragraph" w:customStyle="1" w:styleId="adbiblio">
    <w:name w:val="adbiblio"/>
    <w:rsid w:val="00257F36"/>
    <w:pPr>
      <w:suppressAutoHyphens/>
      <w:spacing w:before="120" w:line="240" w:lineRule="auto"/>
      <w:ind w:left="851" w:hanging="284"/>
      <w:jc w:val="both"/>
    </w:pPr>
    <w:rPr>
      <w:rFonts w:ascii="Calibri Light" w:eastAsia="Times New Roman" w:hAnsi="Calibri Light" w:cs="Times New Roman"/>
      <w:sz w:val="22"/>
      <w:lang w:eastAsia="ar-SA"/>
    </w:rPr>
  </w:style>
  <w:style w:type="character" w:customStyle="1" w:styleId="adCAancrill">
    <w:name w:val="adCAancrill"/>
    <w:uiPriority w:val="1"/>
    <w:qFormat/>
    <w:rsid w:val="00257F36"/>
    <w:rPr>
      <w:color w:val="404040"/>
    </w:rPr>
  </w:style>
  <w:style w:type="character" w:customStyle="1" w:styleId="adCAcitation">
    <w:name w:val="adCAcitation"/>
    <w:rsid w:val="00257F36"/>
  </w:style>
  <w:style w:type="character" w:customStyle="1" w:styleId="adCAcitationlangalt">
    <w:name w:val="adCAcitationlangalt"/>
    <w:uiPriority w:val="1"/>
    <w:qFormat/>
    <w:rsid w:val="00257F36"/>
    <w:rPr>
      <w:color w:val="365F91"/>
    </w:rPr>
  </w:style>
  <w:style w:type="character" w:customStyle="1" w:styleId="adCAcredits">
    <w:name w:val="adCAcredits"/>
    <w:uiPriority w:val="1"/>
    <w:qFormat/>
    <w:rsid w:val="00257F36"/>
    <w:rPr>
      <w:color w:val="7F7F7F"/>
    </w:rPr>
  </w:style>
  <w:style w:type="character" w:customStyle="1" w:styleId="adCAdidascalie">
    <w:name w:val="adCAdidascalie"/>
    <w:rsid w:val="00257F36"/>
    <w:rPr>
      <w:rFonts w:ascii="Junicode" w:hAnsi="Junicode" w:cs="Junicode"/>
      <w:sz w:val="22"/>
    </w:rPr>
  </w:style>
  <w:style w:type="character" w:customStyle="1" w:styleId="adCAdroitsill">
    <w:name w:val="adCAdroitsill"/>
    <w:uiPriority w:val="1"/>
    <w:qFormat/>
    <w:rsid w:val="00257F36"/>
    <w:rPr>
      <w:color w:val="1D1B11"/>
    </w:rPr>
  </w:style>
  <w:style w:type="character" w:customStyle="1" w:styleId="adCAetymologie">
    <w:name w:val="adCAetymologie"/>
    <w:uiPriority w:val="1"/>
    <w:qFormat/>
    <w:rsid w:val="00257F36"/>
    <w:rPr>
      <w:color w:val="595959"/>
    </w:rPr>
  </w:style>
  <w:style w:type="character" w:customStyle="1" w:styleId="adCAlocuteur">
    <w:name w:val="adCAlocuteur"/>
    <w:rsid w:val="00257F36"/>
    <w:rPr>
      <w:rFonts w:ascii="Junicode" w:hAnsi="Junicode" w:cs="Junicode"/>
      <w:color w:val="auto"/>
      <w:sz w:val="24"/>
      <w:u w:val="single"/>
    </w:rPr>
  </w:style>
  <w:style w:type="character" w:customStyle="1" w:styleId="adCAneutral">
    <w:name w:val="adCAneutral"/>
    <w:uiPriority w:val="1"/>
    <w:qFormat/>
    <w:rsid w:val="00257F36"/>
    <w:rPr>
      <w:color w:val="808080"/>
    </w:rPr>
  </w:style>
  <w:style w:type="character" w:customStyle="1" w:styleId="adCAnum">
    <w:name w:val="adCAnum"/>
    <w:rsid w:val="00257F36"/>
  </w:style>
  <w:style w:type="character" w:customStyle="1" w:styleId="adCAnumill">
    <w:name w:val="adCAnumill"/>
    <w:uiPriority w:val="1"/>
    <w:qFormat/>
    <w:rsid w:val="00257F36"/>
    <w:rPr>
      <w:color w:val="984806"/>
    </w:rPr>
  </w:style>
  <w:style w:type="character" w:customStyle="1" w:styleId="adCAnumVers">
    <w:name w:val="adCAnumVers"/>
    <w:uiPriority w:val="1"/>
    <w:qFormat/>
    <w:rsid w:val="00257F36"/>
    <w:rPr>
      <w:color w:val="7F7F7F"/>
    </w:rPr>
  </w:style>
  <w:style w:type="character" w:customStyle="1" w:styleId="adCAouvragedate">
    <w:name w:val="adCAouvrage_date"/>
    <w:rsid w:val="00257F36"/>
    <w:rPr>
      <w:color w:val="808080"/>
    </w:rPr>
  </w:style>
  <w:style w:type="character" w:customStyle="1" w:styleId="adCARecensAuteur">
    <w:name w:val="adCARecensAuteur"/>
    <w:uiPriority w:val="1"/>
    <w:qFormat/>
    <w:rsid w:val="00257F36"/>
    <w:rPr>
      <w:color w:val="595959"/>
    </w:rPr>
  </w:style>
  <w:style w:type="character" w:customStyle="1" w:styleId="adCARecensDate">
    <w:name w:val="adCARecensDate"/>
    <w:uiPriority w:val="1"/>
    <w:qFormat/>
    <w:rsid w:val="00257F36"/>
    <w:rPr>
      <w:color w:val="595959"/>
    </w:rPr>
  </w:style>
  <w:style w:type="character" w:customStyle="1" w:styleId="adCARecensTitre">
    <w:name w:val="adCARecensTitre"/>
    <w:uiPriority w:val="1"/>
    <w:qFormat/>
    <w:rsid w:val="00257F36"/>
    <w:rPr>
      <w:i w:val="0"/>
      <w:color w:val="595959"/>
    </w:rPr>
  </w:style>
  <w:style w:type="character" w:customStyle="1" w:styleId="adCAsource">
    <w:name w:val="adCAsource"/>
    <w:rsid w:val="00257F36"/>
    <w:rPr>
      <w:color w:val="000090"/>
    </w:rPr>
  </w:style>
  <w:style w:type="character" w:customStyle="1" w:styleId="adCAterme">
    <w:name w:val="adCAterme"/>
    <w:uiPriority w:val="1"/>
    <w:qFormat/>
    <w:rsid w:val="00257F36"/>
    <w:rPr>
      <w:color w:val="595959"/>
    </w:rPr>
  </w:style>
  <w:style w:type="character" w:customStyle="1" w:styleId="adCAtranscription">
    <w:name w:val="adCAtranscription"/>
    <w:uiPriority w:val="1"/>
    <w:qFormat/>
    <w:rsid w:val="00257F36"/>
    <w:rPr>
      <w:color w:val="1F497D"/>
    </w:rPr>
  </w:style>
  <w:style w:type="paragraph" w:customStyle="1" w:styleId="adcellule">
    <w:name w:val="adcellule"/>
    <w:rsid w:val="00257F36"/>
    <w:pPr>
      <w:suppressAutoHyphens/>
      <w:spacing w:after="0" w:line="240" w:lineRule="auto"/>
    </w:pPr>
    <w:rPr>
      <w:rFonts w:ascii="Myriad Pro" w:eastAsia="Times New Roman" w:hAnsi="Myriad Pro" w:cs="Times New Roman"/>
      <w:lang w:eastAsia="ar-SA"/>
    </w:rPr>
  </w:style>
  <w:style w:type="paragraph" w:customStyle="1" w:styleId="adchapo">
    <w:name w:val="adchapo"/>
    <w:qFormat/>
    <w:rsid w:val="00257F36"/>
    <w:pPr>
      <w:spacing w:before="360" w:after="360" w:line="360" w:lineRule="auto"/>
      <w:jc w:val="both"/>
    </w:pPr>
    <w:rPr>
      <w:rFonts w:ascii="Calibri Light" w:eastAsia="SimSun" w:hAnsi="Calibri Light" w:cs="Arial"/>
      <w:color w:val="808080" w:themeColor="background1" w:themeShade="80"/>
      <w:kern w:val="1"/>
      <w:sz w:val="26"/>
      <w:szCs w:val="32"/>
      <w:lang w:eastAsia="ar-LB" w:bidi="ar-LB"/>
    </w:rPr>
  </w:style>
  <w:style w:type="paragraph" w:customStyle="1" w:styleId="adcitinv">
    <w:name w:val="adcit_inv"/>
    <w:rsid w:val="00257F36"/>
    <w:pPr>
      <w:suppressAutoHyphens/>
      <w:spacing w:after="0" w:line="240" w:lineRule="auto"/>
      <w:ind w:left="1134" w:right="1134"/>
      <w:jc w:val="right"/>
    </w:pPr>
    <w:rPr>
      <w:rFonts w:ascii="Times New Roman" w:eastAsia="Times New Roman" w:hAnsi="Times New Roman" w:cs="Baghdad"/>
      <w:sz w:val="16"/>
      <w:lang w:val="ar-SA" w:eastAsia="ar-LB" w:bidi="ar-LB"/>
    </w:rPr>
  </w:style>
  <w:style w:type="paragraph" w:customStyle="1" w:styleId="adcitationital">
    <w:name w:val="adcitationital"/>
    <w:rsid w:val="00257F36"/>
    <w:pPr>
      <w:suppressAutoHyphens/>
      <w:spacing w:before="240" w:after="240" w:line="360" w:lineRule="auto"/>
      <w:ind w:left="567"/>
      <w:jc w:val="both"/>
    </w:pPr>
    <w:rPr>
      <w:rFonts w:ascii="Calibri Light" w:eastAsia="Times New Roman" w:hAnsi="Calibri Light" w:cs="Arial MT"/>
      <w:color w:val="767171" w:themeColor="background2" w:themeShade="80"/>
      <w:sz w:val="21"/>
      <w:lang w:val="en-GB" w:eastAsia="ar-SA"/>
    </w:rPr>
  </w:style>
  <w:style w:type="paragraph" w:customStyle="1" w:styleId="adcitationrom">
    <w:name w:val="adcitationrom"/>
    <w:rsid w:val="00257F36"/>
    <w:pPr>
      <w:suppressAutoHyphens/>
      <w:spacing w:before="240" w:after="240" w:line="360" w:lineRule="auto"/>
      <w:ind w:left="567"/>
      <w:jc w:val="both"/>
    </w:pPr>
    <w:rPr>
      <w:rFonts w:ascii="Calibri Light" w:eastAsia="Times New Roman" w:hAnsi="Calibri Light" w:cs="Arial MT"/>
      <w:sz w:val="21"/>
      <w:lang w:eastAsia="ar-SA"/>
    </w:rPr>
  </w:style>
  <w:style w:type="paragraph" w:customStyle="1" w:styleId="adcode">
    <w:name w:val="adcode"/>
    <w:rsid w:val="00257F36"/>
    <w:pPr>
      <w:suppressAutoHyphens/>
      <w:spacing w:before="240" w:after="240" w:line="240" w:lineRule="auto"/>
      <w:ind w:left="567" w:right="1134"/>
    </w:pPr>
    <w:rPr>
      <w:rFonts w:ascii="Courier" w:eastAsia="Times New Roman" w:hAnsi="Courier" w:cs="Times"/>
      <w:color w:val="000000" w:themeColor="text1"/>
      <w:kern w:val="1"/>
      <w:sz w:val="21"/>
      <w:szCs w:val="32"/>
      <w:lang w:eastAsia="ar-SA"/>
    </w:rPr>
  </w:style>
  <w:style w:type="paragraph" w:customStyle="1" w:styleId="adcollaborateur">
    <w:name w:val="adcollaborateur"/>
    <w:rsid w:val="00257F36"/>
    <w:pPr>
      <w:pBdr>
        <w:right w:val="single" w:sz="4" w:space="4" w:color="auto"/>
      </w:pBdr>
      <w:suppressAutoHyphens/>
      <w:spacing w:before="60" w:after="60" w:line="240" w:lineRule="auto"/>
      <w:jc w:val="right"/>
    </w:pPr>
    <w:rPr>
      <w:rFonts w:ascii="Calibri" w:eastAsia="Times New Roman" w:hAnsi="Calibri" w:cs="Arial"/>
      <w:kern w:val="1"/>
      <w:sz w:val="24"/>
      <w:szCs w:val="32"/>
      <w:lang w:eastAsia="ar-SA"/>
    </w:rPr>
  </w:style>
  <w:style w:type="paragraph" w:customStyle="1" w:styleId="adcontinued-para">
    <w:name w:val="adcontinued-para"/>
    <w:qFormat/>
    <w:rsid w:val="00257F36"/>
    <w:rPr>
      <w:rFonts w:ascii="Calibri Light" w:eastAsia="MS Mincho" w:hAnsi="Calibri Light" w:cs="Calibri Light"/>
      <w:sz w:val="22"/>
      <w:szCs w:val="22"/>
      <w:lang w:eastAsia="ar-SA"/>
    </w:rPr>
  </w:style>
  <w:style w:type="paragraph" w:customStyle="1" w:styleId="adcredits-sources-ill">
    <w:name w:val="adcredits-sources-ill"/>
    <w:qFormat/>
    <w:rsid w:val="00257F36"/>
    <w:pPr>
      <w:spacing w:before="120" w:line="240" w:lineRule="auto"/>
      <w:ind w:left="567" w:right="567"/>
    </w:pPr>
    <w:rPr>
      <w:rFonts w:ascii="Calibri Light" w:eastAsia="SimSun" w:hAnsi="Calibri Light" w:cs="Arial"/>
      <w:kern w:val="1"/>
      <w:sz w:val="21"/>
      <w:szCs w:val="32"/>
      <w:lang w:eastAsia="ar-LB" w:bidi="ar-LB"/>
    </w:rPr>
  </w:style>
  <w:style w:type="paragraph" w:customStyle="1" w:styleId="adcreditsill">
    <w:name w:val="adcreditsill"/>
    <w:qFormat/>
    <w:rsid w:val="00257F36"/>
    <w:pPr>
      <w:spacing w:after="0" w:line="240" w:lineRule="auto"/>
    </w:pPr>
    <w:rPr>
      <w:rFonts w:ascii="Junicode" w:eastAsia="SimSun" w:hAnsi="Junicode" w:cs="Arial"/>
      <w:kern w:val="1"/>
      <w:sz w:val="28"/>
      <w:szCs w:val="32"/>
      <w:lang w:eastAsia="ar-LB" w:bidi="ar-LB"/>
    </w:rPr>
  </w:style>
  <w:style w:type="paragraph" w:customStyle="1" w:styleId="addedicace">
    <w:name w:val="addedicace"/>
    <w:rsid w:val="00257F36"/>
    <w:pPr>
      <w:suppressAutoHyphens/>
      <w:spacing w:before="240" w:after="240" w:line="240" w:lineRule="auto"/>
      <w:ind w:left="1134"/>
      <w:jc w:val="right"/>
    </w:pPr>
    <w:rPr>
      <w:rFonts w:ascii="Calibri Light" w:eastAsia="MS Mincho" w:hAnsi="Calibri Light" w:cs="Minion Pro"/>
      <w:sz w:val="22"/>
      <w:szCs w:val="24"/>
      <w:lang w:eastAsia="ar-SA"/>
    </w:rPr>
  </w:style>
  <w:style w:type="paragraph" w:customStyle="1" w:styleId="addefinition">
    <w:name w:val="addefinition"/>
    <w:qFormat/>
    <w:rsid w:val="00257F36"/>
    <w:pPr>
      <w:spacing w:after="0" w:line="240" w:lineRule="auto"/>
      <w:ind w:left="340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descmedia">
    <w:name w:val="addescmedia"/>
    <w:qFormat/>
    <w:rsid w:val="00257F36"/>
    <w:pPr>
      <w:spacing w:before="120" w:line="240" w:lineRule="auto"/>
      <w:ind w:left="567" w:right="567"/>
      <w:jc w:val="center"/>
    </w:pPr>
    <w:rPr>
      <w:rFonts w:ascii="Calibri" w:eastAsia="MS Mincho" w:hAnsi="Calibri" w:cs="Cambria"/>
      <w:sz w:val="22"/>
      <w:szCs w:val="24"/>
      <w:lang w:eastAsia="ar-SA"/>
    </w:rPr>
  </w:style>
  <w:style w:type="paragraph" w:customStyle="1" w:styleId="addescriptill">
    <w:name w:val="addescriptill"/>
    <w:qFormat/>
    <w:rsid w:val="00257F36"/>
    <w:pPr>
      <w:spacing w:after="0" w:line="240" w:lineRule="auto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didascalie">
    <w:name w:val="addidascalie"/>
    <w:rsid w:val="00257F36"/>
    <w:pPr>
      <w:suppressAutoHyphens/>
      <w:adjustRightInd w:val="0"/>
      <w:spacing w:before="120" w:after="60" w:line="360" w:lineRule="auto"/>
      <w:ind w:left="567"/>
    </w:pPr>
    <w:rPr>
      <w:rFonts w:ascii="Calibri Light" w:eastAsia="Times New Roman" w:hAnsi="Calibri Light" w:cs="Junicode"/>
      <w:sz w:val="22"/>
      <w:lang w:eastAsia="ar-SA"/>
    </w:rPr>
  </w:style>
  <w:style w:type="paragraph" w:customStyle="1" w:styleId="addroitsill">
    <w:name w:val="addroitsill"/>
    <w:qFormat/>
    <w:rsid w:val="00257F36"/>
    <w:pPr>
      <w:spacing w:after="0" w:line="240" w:lineRule="auto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encFocus">
    <w:name w:val="adencFocus"/>
    <w:qFormat/>
    <w:rsid w:val="00257F36"/>
    <w:pPr>
      <w:spacing w:after="0" w:line="360" w:lineRule="auto"/>
      <w:jc w:val="center"/>
    </w:pPr>
    <w:rPr>
      <w:rFonts w:ascii="Myriad Pro" w:eastAsia="MS Mincho" w:hAnsi="Myriad Pro" w:cs="Cambria"/>
      <w:sz w:val="24"/>
      <w:szCs w:val="24"/>
      <w:lang w:eastAsia="ar-SA"/>
    </w:rPr>
  </w:style>
  <w:style w:type="paragraph" w:customStyle="1" w:styleId="adepigrapheB">
    <w:name w:val="adepigrapheB"/>
    <w:next w:val="Normal"/>
    <w:qFormat/>
    <w:rsid w:val="00257F36"/>
    <w:pPr>
      <w:spacing w:before="120" w:line="240" w:lineRule="auto"/>
      <w:ind w:right="2268"/>
    </w:pPr>
    <w:rPr>
      <w:rFonts w:ascii="Calibri Light" w:eastAsia="Times New Roman" w:hAnsi="Calibri Light" w:cs="Times New Roman"/>
      <w:sz w:val="22"/>
      <w:szCs w:val="22"/>
      <w:lang w:eastAsia="ar-SA"/>
    </w:rPr>
  </w:style>
  <w:style w:type="paragraph" w:customStyle="1" w:styleId="adepigrapheF">
    <w:name w:val="adepigrapheF"/>
    <w:rsid w:val="00257F36"/>
    <w:pPr>
      <w:suppressAutoHyphens/>
      <w:spacing w:before="240" w:after="360" w:line="240" w:lineRule="auto"/>
      <w:ind w:right="2268"/>
    </w:pPr>
    <w:rPr>
      <w:rFonts w:ascii="Calibri Light" w:eastAsia="Times New Roman" w:hAnsi="Calibri Light" w:cs="Times New Roman"/>
      <w:sz w:val="22"/>
      <w:szCs w:val="22"/>
      <w:lang w:eastAsia="ar-SA"/>
    </w:rPr>
  </w:style>
  <w:style w:type="paragraph" w:customStyle="1" w:styleId="adexemple">
    <w:name w:val="adexemple"/>
    <w:rsid w:val="00257F36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lang w:eastAsia="ar-SA"/>
    </w:rPr>
  </w:style>
  <w:style w:type="paragraph" w:customStyle="1" w:styleId="adexempleref">
    <w:name w:val="adexempleref"/>
    <w:rsid w:val="00257F36"/>
    <w:pPr>
      <w:suppressAutoHyphens/>
      <w:spacing w:line="240" w:lineRule="auto"/>
      <w:ind w:left="1701"/>
    </w:pPr>
    <w:rPr>
      <w:rFonts w:ascii="Minion Pro" w:eastAsia="Times New Roman" w:hAnsi="Minion Pro" w:cs="Junicode"/>
      <w:sz w:val="22"/>
      <w:szCs w:val="22"/>
      <w:lang w:eastAsia="ar-SA"/>
    </w:rPr>
  </w:style>
  <w:style w:type="paragraph" w:customStyle="1" w:styleId="adexempletrad">
    <w:name w:val="adexempletrad"/>
    <w:rsid w:val="00257F36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lang w:eastAsia="ar-SA"/>
    </w:rPr>
  </w:style>
  <w:style w:type="paragraph" w:customStyle="1" w:styleId="adexergue">
    <w:name w:val="adexergue"/>
    <w:basedOn w:val="adcitationrom"/>
    <w:rsid w:val="00257F36"/>
    <w:pPr>
      <w:ind w:left="0"/>
      <w:jc w:val="right"/>
    </w:pPr>
    <w:rPr>
      <w:smallCaps/>
      <w:sz w:val="18"/>
    </w:rPr>
  </w:style>
  <w:style w:type="paragraph" w:customStyle="1" w:styleId="adglose">
    <w:name w:val="adglose"/>
    <w:rsid w:val="00257F36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lang w:eastAsia="ar-SA"/>
    </w:rPr>
  </w:style>
  <w:style w:type="paragraph" w:customStyle="1" w:styleId="adinclusion">
    <w:name w:val="adinclusion"/>
    <w:rsid w:val="00257F36"/>
    <w:pPr>
      <w:pBdr>
        <w:top w:val="single" w:sz="4" w:space="1" w:color="auto"/>
        <w:bottom w:val="single" w:sz="4" w:space="1" w:color="auto"/>
      </w:pBdr>
      <w:suppressAutoHyphens/>
      <w:spacing w:before="240" w:after="240" w:line="240" w:lineRule="auto"/>
    </w:pPr>
    <w:rPr>
      <w:rFonts w:ascii="Calibri" w:eastAsia="MS Mincho" w:hAnsi="Calibri" w:cs="Cambria"/>
      <w:b/>
      <w:szCs w:val="24"/>
      <w:lang w:eastAsia="ar-SA"/>
    </w:rPr>
  </w:style>
  <w:style w:type="paragraph" w:customStyle="1" w:styleId="adinstitution">
    <w:name w:val="adinstitution"/>
    <w:rsid w:val="00257F36"/>
    <w:pPr>
      <w:suppressAutoHyphens/>
      <w:spacing w:after="0" w:line="240" w:lineRule="auto"/>
      <w:jc w:val="right"/>
    </w:pPr>
    <w:rPr>
      <w:rFonts w:ascii="Myriad Pro" w:eastAsia="Times New Roman" w:hAnsi="Myriad Pro" w:cs="Arial MT"/>
      <w:sz w:val="24"/>
      <w:lang w:eastAsia="ar-SA"/>
    </w:rPr>
  </w:style>
  <w:style w:type="paragraph" w:customStyle="1" w:styleId="adlegendefigtab">
    <w:name w:val="adlegendefigtab"/>
    <w:rsid w:val="00257F36"/>
    <w:pPr>
      <w:suppressAutoHyphens/>
      <w:spacing w:before="120" w:line="240" w:lineRule="auto"/>
      <w:ind w:left="567" w:right="567"/>
      <w:jc w:val="both"/>
    </w:pPr>
    <w:rPr>
      <w:rFonts w:ascii="Calibri Light" w:eastAsia="Times New Roman" w:hAnsi="Calibri Light" w:cs="Junicode"/>
      <w:sz w:val="21"/>
      <w:lang w:eastAsia="ar-SA"/>
    </w:rPr>
  </w:style>
  <w:style w:type="paragraph" w:customStyle="1" w:styleId="adlignevers">
    <w:name w:val="adlignevers"/>
    <w:rsid w:val="00257F3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after="0" w:line="360" w:lineRule="auto"/>
      <w:ind w:left="567"/>
    </w:pPr>
    <w:rPr>
      <w:rFonts w:ascii="Calibri Light" w:eastAsia="Times New Roman" w:hAnsi="Calibri Light" w:cs="Junicode"/>
      <w:sz w:val="22"/>
      <w:szCs w:val="24"/>
      <w:lang w:eastAsia="ar-SA"/>
    </w:rPr>
  </w:style>
  <w:style w:type="paragraph" w:customStyle="1" w:styleId="adlistenum1">
    <w:name w:val="adlistenum1"/>
    <w:qFormat/>
    <w:rsid w:val="00257F36"/>
    <w:pPr>
      <w:numPr>
        <w:numId w:val="28"/>
      </w:numPr>
      <w:spacing w:before="120" w:line="240" w:lineRule="auto"/>
      <w:jc w:val="both"/>
    </w:pPr>
    <w:rPr>
      <w:rFonts w:ascii="Minion Pro" w:eastAsia="Times New Roman" w:hAnsi="Minion Pro" w:cs="Times New Roman"/>
      <w:sz w:val="24"/>
      <w:lang w:eastAsia="fr-FR"/>
    </w:rPr>
  </w:style>
  <w:style w:type="paragraph" w:customStyle="1" w:styleId="adlistenum2">
    <w:name w:val="adlistenum2"/>
    <w:qFormat/>
    <w:rsid w:val="00257F36"/>
    <w:pPr>
      <w:numPr>
        <w:ilvl w:val="1"/>
        <w:numId w:val="28"/>
      </w:numPr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listenum3">
    <w:name w:val="adlistenum3"/>
    <w:qFormat/>
    <w:rsid w:val="00257F36"/>
    <w:pPr>
      <w:numPr>
        <w:ilvl w:val="2"/>
        <w:numId w:val="28"/>
      </w:numPr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listenum4">
    <w:name w:val="adlistenum4"/>
    <w:qFormat/>
    <w:rsid w:val="00257F36"/>
    <w:pPr>
      <w:numPr>
        <w:ilvl w:val="3"/>
        <w:numId w:val="28"/>
      </w:numPr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styleId="Notedebasdepage">
    <w:name w:val="footnote text"/>
    <w:basedOn w:val="Normal"/>
    <w:link w:val="NotedebasdepageCar"/>
    <w:rsid w:val="00257F36"/>
    <w:pPr>
      <w:spacing w:line="240" w:lineRule="auto"/>
    </w:pPr>
    <w:rPr>
      <w:sz w:val="20"/>
    </w:rPr>
  </w:style>
  <w:style w:type="character" w:customStyle="1" w:styleId="NotedebasdepageCar">
    <w:name w:val="Note de bas de page Car"/>
    <w:link w:val="Notedebasdepage"/>
    <w:rsid w:val="00257F36"/>
    <w:rPr>
      <w:rFonts w:ascii="Calibri Light" w:eastAsia="MS Mincho" w:hAnsi="Calibri Light" w:cs="Calibri Light"/>
      <w:szCs w:val="22"/>
      <w:lang w:eastAsia="ar-SA"/>
    </w:rPr>
  </w:style>
  <w:style w:type="paragraph" w:customStyle="1" w:styleId="adlocalnote">
    <w:name w:val="adlocalnote"/>
    <w:basedOn w:val="Notedebasdepage"/>
    <w:rsid w:val="00257F36"/>
    <w:rPr>
      <w:rFonts w:eastAsia="Times New Roman" w:cs="Times New Roman"/>
      <w:color w:val="000080"/>
    </w:rPr>
  </w:style>
  <w:style w:type="paragraph" w:customStyle="1" w:styleId="adlocalnoteediteur">
    <w:name w:val="adlocalnoteediteur"/>
    <w:basedOn w:val="Notedebasdepage"/>
    <w:rsid w:val="00257F36"/>
    <w:rPr>
      <w:rFonts w:eastAsia="Times New Roman" w:cs="Times New Roman"/>
      <w:color w:val="000080"/>
    </w:rPr>
  </w:style>
  <w:style w:type="paragraph" w:customStyle="1" w:styleId="adlocalnoteredaction">
    <w:name w:val="adlocalnoteredaction"/>
    <w:basedOn w:val="Notedebasdepage"/>
    <w:rsid w:val="00257F36"/>
    <w:rPr>
      <w:rFonts w:eastAsia="Times New Roman" w:cs="Times New Roman"/>
      <w:color w:val="008000"/>
    </w:rPr>
  </w:style>
  <w:style w:type="paragraph" w:customStyle="1" w:styleId="admail">
    <w:name w:val="admail"/>
    <w:rsid w:val="00257F36"/>
    <w:pPr>
      <w:pBdr>
        <w:right w:val="single" w:sz="4" w:space="4" w:color="auto"/>
      </w:pBdr>
      <w:suppressAutoHyphens/>
      <w:spacing w:before="60" w:after="60" w:line="240" w:lineRule="auto"/>
      <w:jc w:val="right"/>
    </w:pPr>
    <w:rPr>
      <w:rFonts w:ascii="Calibri" w:eastAsia="Times New Roman" w:hAnsi="Calibri" w:cs="Arial"/>
      <w:kern w:val="1"/>
      <w:sz w:val="24"/>
      <w:szCs w:val="32"/>
      <w:lang w:eastAsia="ar-SA"/>
    </w:rPr>
  </w:style>
  <w:style w:type="paragraph" w:customStyle="1" w:styleId="admotscles">
    <w:name w:val="admotscles"/>
    <w:rsid w:val="00257F36"/>
    <w:pPr>
      <w:suppressAutoHyphens/>
      <w:spacing w:before="240" w:line="240" w:lineRule="auto"/>
      <w:ind w:left="284"/>
    </w:pPr>
    <w:rPr>
      <w:rFonts w:ascii="Calibri" w:eastAsia="Times New Roman" w:hAnsi="Calibri" w:cs="Minion Pro"/>
      <w:sz w:val="22"/>
      <w:lang w:eastAsia="ar-SA"/>
    </w:rPr>
  </w:style>
  <w:style w:type="paragraph" w:customStyle="1" w:styleId="admotsclesinv">
    <w:name w:val="admotscles_inv"/>
    <w:rsid w:val="00257F36"/>
    <w:pPr>
      <w:suppressAutoHyphens/>
      <w:spacing w:after="0" w:line="240" w:lineRule="auto"/>
      <w:jc w:val="right"/>
    </w:pPr>
    <w:rPr>
      <w:rFonts w:ascii="Myriad Pro" w:eastAsia="Times New Roman" w:hAnsi="Myriad Pro" w:cs="Baghdad"/>
      <w:kern w:val="1"/>
      <w:sz w:val="24"/>
      <w:szCs w:val="32"/>
      <w:lang w:val="ar-SA" w:eastAsia="ar-LB" w:bidi="ar-LB"/>
    </w:rPr>
  </w:style>
  <w:style w:type="paragraph" w:customStyle="1" w:styleId="admotsclesital">
    <w:name w:val="admotsclesital"/>
    <w:rsid w:val="00257F36"/>
    <w:pPr>
      <w:suppressAutoHyphens/>
      <w:spacing w:before="240" w:line="240" w:lineRule="auto"/>
      <w:ind w:left="284"/>
    </w:pPr>
    <w:rPr>
      <w:rFonts w:ascii="Calibri" w:eastAsia="Times New Roman" w:hAnsi="Calibri" w:cs="Minion Pro"/>
      <w:sz w:val="22"/>
      <w:lang w:val="en-GB" w:eastAsia="ar-SA"/>
    </w:rPr>
  </w:style>
  <w:style w:type="paragraph" w:customStyle="1" w:styleId="adnoteinv">
    <w:name w:val="adnote_inv"/>
    <w:rsid w:val="00257F3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ar-SA" w:eastAsia="ar-SA"/>
    </w:rPr>
  </w:style>
  <w:style w:type="paragraph" w:customStyle="1" w:styleId="adouvrageauteur">
    <w:name w:val="adouvrage_auteur"/>
    <w:rsid w:val="00257F36"/>
    <w:pPr>
      <w:suppressAutoHyphens/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character" w:customStyle="1" w:styleId="adouvragedate">
    <w:name w:val="adouvrage_date"/>
    <w:rsid w:val="00257F36"/>
    <w:rPr>
      <w:color w:val="808080"/>
    </w:rPr>
  </w:style>
  <w:style w:type="paragraph" w:customStyle="1" w:styleId="adouvragerefbibliofull">
    <w:name w:val="adouvrage_refbibliofull"/>
    <w:qFormat/>
    <w:rsid w:val="00257F36"/>
    <w:pPr>
      <w:pBdr>
        <w:top w:val="single" w:sz="4" w:space="8" w:color="auto"/>
      </w:pBdr>
      <w:spacing w:before="240" w:after="0" w:line="360" w:lineRule="auto"/>
    </w:pPr>
    <w:rPr>
      <w:rFonts w:ascii="Times" w:eastAsia="Times New Roman" w:hAnsi="Times" w:cs="Times New Roman"/>
      <w:sz w:val="24"/>
      <w:lang w:eastAsia="fr-FR"/>
    </w:rPr>
  </w:style>
  <w:style w:type="paragraph" w:customStyle="1" w:styleId="adouvragereference">
    <w:name w:val="adouvrage_reference"/>
    <w:rsid w:val="00257F36"/>
    <w:pPr>
      <w:suppressAutoHyphens/>
      <w:spacing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ouvragetitre">
    <w:name w:val="adouvrage_titre"/>
    <w:qFormat/>
    <w:rsid w:val="00257F36"/>
    <w:pPr>
      <w:widowControl w:val="0"/>
      <w:suppressAutoHyphens/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puce1">
    <w:name w:val="adpuce1"/>
    <w:qFormat/>
    <w:rsid w:val="00257F36"/>
    <w:pPr>
      <w:numPr>
        <w:numId w:val="32"/>
      </w:numPr>
      <w:spacing w:before="120" w:line="240" w:lineRule="auto"/>
      <w:jc w:val="both"/>
    </w:pPr>
    <w:rPr>
      <w:rFonts w:ascii="Minion Pro" w:eastAsia="Times New Roman" w:hAnsi="Minion Pro" w:cs="Times New Roman"/>
      <w:sz w:val="24"/>
      <w:lang w:eastAsia="fr-FR"/>
    </w:rPr>
  </w:style>
  <w:style w:type="paragraph" w:customStyle="1" w:styleId="adpuce2">
    <w:name w:val="adpuce2"/>
    <w:qFormat/>
    <w:rsid w:val="00257F36"/>
    <w:pPr>
      <w:numPr>
        <w:ilvl w:val="1"/>
        <w:numId w:val="32"/>
      </w:numPr>
      <w:spacing w:line="240" w:lineRule="auto"/>
    </w:pPr>
    <w:rPr>
      <w:rFonts w:ascii="Minion Pro" w:eastAsia="Times New Roman" w:hAnsi="Minion Pro" w:cs="Times New Roman"/>
      <w:sz w:val="24"/>
      <w:lang w:eastAsia="fr-FR"/>
    </w:rPr>
  </w:style>
  <w:style w:type="paragraph" w:customStyle="1" w:styleId="adpuce3">
    <w:name w:val="adpuce3"/>
    <w:qFormat/>
    <w:rsid w:val="00257F36"/>
    <w:pPr>
      <w:numPr>
        <w:ilvl w:val="2"/>
        <w:numId w:val="32"/>
      </w:numPr>
      <w:spacing w:after="0" w:line="240" w:lineRule="auto"/>
    </w:pPr>
    <w:rPr>
      <w:rFonts w:ascii="Minion Pro" w:eastAsia="Times New Roman" w:hAnsi="Minion Pro" w:cs="Times New Roman"/>
      <w:sz w:val="24"/>
      <w:lang w:eastAsia="fr-FR"/>
    </w:rPr>
  </w:style>
  <w:style w:type="paragraph" w:customStyle="1" w:styleId="adpuce4">
    <w:name w:val="adpuce4"/>
    <w:qFormat/>
    <w:rsid w:val="00257F36"/>
    <w:pPr>
      <w:numPr>
        <w:ilvl w:val="3"/>
        <w:numId w:val="32"/>
      </w:numPr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question">
    <w:name w:val="adquestion"/>
    <w:rsid w:val="00257F36"/>
    <w:pPr>
      <w:suppressAutoHyphens/>
      <w:spacing w:after="0" w:line="240" w:lineRule="auto"/>
      <w:ind w:firstLine="709"/>
    </w:pPr>
    <w:rPr>
      <w:rFonts w:ascii="Minion Pro" w:eastAsia="Times New Roman" w:hAnsi="Minion Pro" w:cs="Times"/>
      <w:kern w:val="1"/>
      <w:sz w:val="24"/>
      <w:szCs w:val="32"/>
      <w:lang w:eastAsia="ar-SA"/>
    </w:rPr>
  </w:style>
  <w:style w:type="paragraph" w:customStyle="1" w:styleId="adrecensiontitrebiblio">
    <w:name w:val="adrecension_titre_biblio"/>
    <w:qFormat/>
    <w:rsid w:val="00257F36"/>
    <w:pPr>
      <w:spacing w:after="0" w:line="240" w:lineRule="auto"/>
    </w:pPr>
    <w:rPr>
      <w:rFonts w:ascii="Minion Pro" w:eastAsia="MS Mincho" w:hAnsi="Minion Pro" w:cs="Cambria"/>
      <w:sz w:val="28"/>
      <w:szCs w:val="24"/>
      <w:lang w:eastAsia="ar-SA"/>
    </w:rPr>
  </w:style>
  <w:style w:type="paragraph" w:customStyle="1" w:styleId="adrecension-biblio">
    <w:name w:val="adrecension-biblio"/>
    <w:qFormat/>
    <w:rsid w:val="00257F36"/>
    <w:pPr>
      <w:spacing w:after="0" w:line="240" w:lineRule="auto"/>
    </w:pPr>
    <w:rPr>
      <w:rFonts w:ascii="Minion Pro" w:eastAsia="Times New Roman" w:hAnsi="Minion Pro" w:cs="Times New Roman"/>
      <w:sz w:val="24"/>
      <w:lang w:val="es-ES" w:eastAsia="ar-SA"/>
    </w:rPr>
  </w:style>
  <w:style w:type="paragraph" w:customStyle="1" w:styleId="adremerciements">
    <w:name w:val="adremerciements"/>
    <w:rsid w:val="00257F36"/>
    <w:pPr>
      <w:suppressAutoHyphens/>
      <w:spacing w:before="120" w:line="240" w:lineRule="auto"/>
      <w:ind w:left="1134"/>
      <w:jc w:val="right"/>
    </w:pPr>
    <w:rPr>
      <w:rFonts w:ascii="Calibri Light" w:eastAsia="Times New Roman" w:hAnsi="Calibri Light" w:cs="Times"/>
      <w:kern w:val="1"/>
      <w:sz w:val="22"/>
      <w:szCs w:val="32"/>
      <w:lang w:eastAsia="ar-SA"/>
    </w:rPr>
  </w:style>
  <w:style w:type="paragraph" w:customStyle="1" w:styleId="adreplique">
    <w:name w:val="adreplique"/>
    <w:rsid w:val="00257F36"/>
    <w:pPr>
      <w:suppressAutoHyphens/>
      <w:spacing w:after="0" w:line="240" w:lineRule="auto"/>
      <w:ind w:left="851" w:hanging="284"/>
      <w:jc w:val="both"/>
    </w:pPr>
    <w:rPr>
      <w:rFonts w:ascii="Calibri Light" w:eastAsia="Times New Roman" w:hAnsi="Calibri Light" w:cs="Junicode"/>
      <w:sz w:val="22"/>
      <w:lang w:eastAsia="ar-SA"/>
    </w:rPr>
  </w:style>
  <w:style w:type="paragraph" w:customStyle="1" w:styleId="adreponse">
    <w:name w:val="adreponse"/>
    <w:rsid w:val="00257F36"/>
    <w:pPr>
      <w:suppressAutoHyphens/>
      <w:spacing w:after="0" w:line="240" w:lineRule="auto"/>
      <w:ind w:firstLine="709"/>
    </w:pPr>
    <w:rPr>
      <w:rFonts w:ascii="Minion Pro" w:eastAsia="Times New Roman" w:hAnsi="Minion Pro" w:cs="Times"/>
      <w:kern w:val="1"/>
      <w:sz w:val="24"/>
      <w:szCs w:val="32"/>
      <w:lang w:eastAsia="ar-SA"/>
    </w:rPr>
  </w:style>
  <w:style w:type="paragraph" w:customStyle="1" w:styleId="adresume">
    <w:name w:val="adresume"/>
    <w:rsid w:val="00257F36"/>
    <w:pPr>
      <w:suppressAutoHyphens/>
      <w:spacing w:before="240" w:after="240" w:line="240" w:lineRule="auto"/>
      <w:ind w:left="284"/>
    </w:pPr>
    <w:rPr>
      <w:rFonts w:ascii="Calibri" w:eastAsia="Times New Roman" w:hAnsi="Calibri" w:cs="Minion Pro"/>
      <w:sz w:val="22"/>
      <w:lang w:eastAsia="ar-SA"/>
    </w:rPr>
  </w:style>
  <w:style w:type="paragraph" w:customStyle="1" w:styleId="adresumeinv">
    <w:name w:val="adresume_inv"/>
    <w:rsid w:val="00257F36"/>
    <w:pPr>
      <w:suppressAutoHyphens/>
      <w:spacing w:after="0" w:line="240" w:lineRule="auto"/>
      <w:jc w:val="right"/>
    </w:pPr>
    <w:rPr>
      <w:rFonts w:ascii="Minion Pro" w:eastAsia="Times New Roman" w:hAnsi="Minion Pro" w:cs="Baghdad"/>
      <w:kern w:val="1"/>
      <w:sz w:val="24"/>
      <w:szCs w:val="32"/>
      <w:lang w:val="ar-SA" w:eastAsia="ar-LB" w:bidi="ar-LB"/>
    </w:rPr>
  </w:style>
  <w:style w:type="paragraph" w:customStyle="1" w:styleId="adresumeital">
    <w:name w:val="adresumeital"/>
    <w:rsid w:val="00257F36"/>
    <w:pPr>
      <w:suppressAutoHyphens/>
      <w:spacing w:before="240" w:after="240" w:line="240" w:lineRule="auto"/>
      <w:ind w:left="284"/>
    </w:pPr>
    <w:rPr>
      <w:rFonts w:ascii="Calibri" w:eastAsia="Times New Roman" w:hAnsi="Calibri" w:cs="Minion Pro"/>
      <w:sz w:val="22"/>
      <w:lang w:val="en-GB" w:eastAsia="ar-SA"/>
    </w:rPr>
  </w:style>
  <w:style w:type="paragraph" w:customStyle="1" w:styleId="adseparateur">
    <w:name w:val="adseparateur"/>
    <w:rsid w:val="00257F36"/>
    <w:pPr>
      <w:suppressAutoHyphens/>
      <w:spacing w:before="360" w:after="360" w:line="240" w:lineRule="auto"/>
      <w:jc w:val="center"/>
    </w:pPr>
    <w:rPr>
      <w:rFonts w:ascii="Calibri Light" w:eastAsia="Times New Roman" w:hAnsi="Calibri Light" w:cs="Arial"/>
      <w:kern w:val="1"/>
      <w:sz w:val="24"/>
      <w:szCs w:val="32"/>
      <w:lang w:eastAsia="ar-SA"/>
    </w:rPr>
  </w:style>
  <w:style w:type="paragraph" w:customStyle="1" w:styleId="adsource">
    <w:name w:val="adsource"/>
    <w:qFormat/>
    <w:rsid w:val="00257F36"/>
    <w:pPr>
      <w:spacing w:after="0" w:line="240" w:lineRule="auto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SousTitre">
    <w:name w:val="adSousTitre"/>
    <w:rsid w:val="00257F36"/>
    <w:pPr>
      <w:suppressAutoHyphens/>
      <w:spacing w:after="240" w:line="240" w:lineRule="auto"/>
      <w:ind w:left="284"/>
    </w:pPr>
    <w:rPr>
      <w:rFonts w:ascii="Calibri" w:eastAsia="Times New Roman" w:hAnsi="Calibri" w:cs="Arial"/>
      <w:kern w:val="1"/>
      <w:sz w:val="32"/>
      <w:szCs w:val="32"/>
      <w:lang w:eastAsia="ar-SA"/>
    </w:rPr>
  </w:style>
  <w:style w:type="paragraph" w:customStyle="1" w:styleId="adsoustitreinv">
    <w:name w:val="adsoustitre_inv"/>
    <w:rsid w:val="00257F36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surtitre">
    <w:name w:val="adsurtitre"/>
    <w:qFormat/>
    <w:rsid w:val="00257F36"/>
    <w:pPr>
      <w:spacing w:after="0" w:line="240" w:lineRule="auto"/>
    </w:pPr>
    <w:rPr>
      <w:rFonts w:ascii="Myriad Pro" w:eastAsia="SimSun" w:hAnsi="Myriad Pro" w:cs="Arial"/>
      <w:kern w:val="1"/>
      <w:sz w:val="32"/>
      <w:szCs w:val="32"/>
      <w:lang w:eastAsia="ar-LB" w:bidi="ar-LB"/>
    </w:rPr>
  </w:style>
  <w:style w:type="paragraph" w:customStyle="1" w:styleId="adtexteinv">
    <w:name w:val="adtexte_inv"/>
    <w:rsid w:val="00257F3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val="ar-SA" w:eastAsia="ar-SA"/>
    </w:rPr>
  </w:style>
  <w:style w:type="paragraph" w:customStyle="1" w:styleId="adtitreinv">
    <w:name w:val="adtitre_inv"/>
    <w:rsid w:val="00257F36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titrefigure">
    <w:name w:val="adtitrefigure"/>
    <w:rsid w:val="00257F36"/>
    <w:pPr>
      <w:suppressAutoHyphens/>
      <w:spacing w:before="120" w:line="240" w:lineRule="auto"/>
      <w:ind w:left="567" w:right="567"/>
      <w:jc w:val="center"/>
    </w:pPr>
    <w:rPr>
      <w:rFonts w:ascii="Calibri" w:eastAsia="Times New Roman" w:hAnsi="Calibri" w:cs="Junicode"/>
      <w:sz w:val="22"/>
      <w:lang w:eastAsia="ar-SA"/>
    </w:rPr>
  </w:style>
  <w:style w:type="paragraph" w:customStyle="1" w:styleId="adtitretableau">
    <w:name w:val="adtitretableau"/>
    <w:rsid w:val="00257F36"/>
    <w:pPr>
      <w:suppressAutoHyphens/>
      <w:spacing w:before="120" w:line="240" w:lineRule="auto"/>
      <w:ind w:left="567" w:right="567"/>
      <w:jc w:val="center"/>
    </w:pPr>
    <w:rPr>
      <w:rFonts w:ascii="Calibri" w:eastAsia="Times New Roman" w:hAnsi="Calibri" w:cs="Arial"/>
      <w:sz w:val="22"/>
      <w:lang w:eastAsia="ar-SA"/>
    </w:rPr>
  </w:style>
  <w:style w:type="paragraph" w:customStyle="1" w:styleId="adTitreTraduit">
    <w:name w:val="adTitreTraduit"/>
    <w:rsid w:val="00257F36"/>
    <w:pPr>
      <w:suppressAutoHyphens/>
      <w:spacing w:after="240" w:line="240" w:lineRule="auto"/>
      <w:ind w:left="284"/>
    </w:pPr>
    <w:rPr>
      <w:rFonts w:ascii="Calibri" w:eastAsia="Times New Roman" w:hAnsi="Calibri" w:cs="Arial"/>
      <w:kern w:val="1"/>
      <w:sz w:val="32"/>
      <w:szCs w:val="32"/>
      <w:lang w:eastAsia="ar-SA"/>
    </w:rPr>
  </w:style>
  <w:style w:type="paragraph" w:customStyle="1" w:styleId="advers">
    <w:name w:val="advers"/>
    <w:qFormat/>
    <w:rsid w:val="00257F36"/>
    <w:pPr>
      <w:spacing w:before="120" w:after="0" w:line="360" w:lineRule="auto"/>
      <w:ind w:left="1134"/>
      <w:contextualSpacing/>
    </w:pPr>
    <w:rPr>
      <w:rFonts w:ascii="Calibri Light" w:eastAsia="MS Mincho" w:hAnsi="Calibri Light" w:cs="Cambria"/>
      <w:sz w:val="22"/>
      <w:szCs w:val="24"/>
      <w:lang w:eastAsia="ar-SA"/>
    </w:rPr>
  </w:style>
  <w:style w:type="paragraph" w:customStyle="1" w:styleId="adversinv">
    <w:name w:val="advers_inv"/>
    <w:qFormat/>
    <w:rsid w:val="00257F36"/>
    <w:pPr>
      <w:spacing w:after="0" w:line="240" w:lineRule="auto"/>
      <w:jc w:val="right"/>
    </w:pPr>
    <w:rPr>
      <w:rFonts w:ascii="Times New Roman" w:eastAsia="MS Mincho" w:hAnsi="Times New Roman" w:cs="Cambria"/>
      <w:sz w:val="24"/>
      <w:szCs w:val="24"/>
      <w:lang w:val="ar-SA" w:eastAsia="ar-SA"/>
    </w:rPr>
  </w:style>
  <w:style w:type="paragraph" w:customStyle="1" w:styleId="continued-para">
    <w:name w:val="continued-para"/>
    <w:basedOn w:val="Normal"/>
    <w:qFormat/>
    <w:rsid w:val="00257F36"/>
  </w:style>
  <w:style w:type="paragraph" w:styleId="Notedefin">
    <w:name w:val="endnote text"/>
    <w:basedOn w:val="Normal"/>
    <w:link w:val="NotedefinCar"/>
    <w:rsid w:val="00257F36"/>
  </w:style>
  <w:style w:type="character" w:customStyle="1" w:styleId="NotedefinCar">
    <w:name w:val="Note de fin Car"/>
    <w:link w:val="Notedefin"/>
    <w:rsid w:val="00257F36"/>
    <w:rPr>
      <w:rFonts w:ascii="Calibri Light" w:eastAsia="MS Mincho" w:hAnsi="Calibri Light" w:cs="Calibri Light"/>
      <w:sz w:val="22"/>
      <w:szCs w:val="22"/>
      <w:lang w:eastAsia="ar-SA"/>
    </w:rPr>
  </w:style>
  <w:style w:type="character" w:customStyle="1" w:styleId="Titre1Car">
    <w:name w:val="Titre 1 Car"/>
    <w:link w:val="Titre1"/>
    <w:rsid w:val="00257F36"/>
    <w:rPr>
      <w:rFonts w:ascii="Calibri" w:eastAsia="SimSun" w:hAnsi="Calibri" w:cs="Arial"/>
      <w:kern w:val="1"/>
      <w:sz w:val="40"/>
      <w:szCs w:val="32"/>
      <w:lang w:eastAsia="ar-LB" w:bidi="ar-LB"/>
    </w:rPr>
  </w:style>
  <w:style w:type="paragraph" w:customStyle="1" w:styleId="Titre2-sous-rubrique">
    <w:name w:val="Titre 2-sous-rubrique"/>
    <w:rsid w:val="00257F36"/>
    <w:pPr>
      <w:spacing w:before="360" w:after="240" w:line="240" w:lineRule="auto"/>
    </w:pPr>
    <w:rPr>
      <w:rFonts w:ascii="Calibri" w:eastAsia="SimSun" w:hAnsi="Calibri" w:cs="Cambria"/>
      <w:bCs/>
      <w:sz w:val="36"/>
      <w:szCs w:val="28"/>
      <w:lang w:eastAsia="ar-SA"/>
    </w:rPr>
  </w:style>
  <w:style w:type="character" w:customStyle="1" w:styleId="Titre3Car">
    <w:name w:val="Titre 3 Car"/>
    <w:link w:val="Titre3"/>
    <w:rsid w:val="00257F36"/>
    <w:rPr>
      <w:rFonts w:ascii="Calibri" w:eastAsia="SimSun" w:hAnsi="Calibri" w:cs="Calibri"/>
      <w:sz w:val="32"/>
      <w:szCs w:val="32"/>
      <w:lang w:eastAsia="ar-LB" w:bidi="ar-LB"/>
    </w:rPr>
  </w:style>
  <w:style w:type="character" w:customStyle="1" w:styleId="Titre4Car">
    <w:name w:val="Titre 4 Car"/>
    <w:link w:val="Titre4"/>
    <w:rsid w:val="00257F36"/>
    <w:rPr>
      <w:rFonts w:ascii="Calibri" w:eastAsia="SimSun" w:hAnsi="Calibri" w:cs="Baghdad"/>
      <w:sz w:val="28"/>
      <w:szCs w:val="28"/>
      <w:lang w:eastAsia="ar-LB" w:bidi="ar-LB"/>
    </w:rPr>
  </w:style>
  <w:style w:type="character" w:customStyle="1" w:styleId="Titre6Car">
    <w:name w:val="Titre 6 Car"/>
    <w:link w:val="Titre6"/>
    <w:uiPriority w:val="9"/>
    <w:rsid w:val="00257F36"/>
    <w:rPr>
      <w:rFonts w:ascii="Calibri" w:eastAsia="MS Mincho" w:hAnsi="Calibri" w:cs="Times New Roman"/>
      <w:bCs/>
      <w:sz w:val="22"/>
      <w:szCs w:val="22"/>
      <w:lang w:eastAsia="ar-SA"/>
    </w:rPr>
  </w:style>
  <w:style w:type="character" w:customStyle="1" w:styleId="Titre7Car">
    <w:name w:val="Titre 7 Car"/>
    <w:link w:val="Titre7"/>
    <w:uiPriority w:val="9"/>
    <w:rsid w:val="00257F36"/>
    <w:rPr>
      <w:rFonts w:ascii="Calibri" w:eastAsia="MS Mincho" w:hAnsi="Calibri" w:cs="Times New Roman"/>
      <w:sz w:val="22"/>
      <w:szCs w:val="22"/>
      <w:lang w:eastAsia="ar-SA"/>
    </w:rPr>
  </w:style>
  <w:style w:type="character" w:customStyle="1" w:styleId="Titre8Car">
    <w:name w:val="Titre 8 Car"/>
    <w:link w:val="Titre8"/>
    <w:uiPriority w:val="9"/>
    <w:rsid w:val="00257F36"/>
    <w:rPr>
      <w:rFonts w:ascii="Calibri" w:eastAsia="MS Mincho" w:hAnsi="Calibri" w:cs="Times New Roman"/>
      <w:i/>
      <w:iCs/>
      <w:sz w:val="22"/>
      <w:szCs w:val="22"/>
      <w:lang w:eastAsia="ar-SA"/>
    </w:rPr>
  </w:style>
  <w:style w:type="character" w:customStyle="1" w:styleId="Titre9Car">
    <w:name w:val="Titre 9 Car"/>
    <w:link w:val="Titre9"/>
    <w:uiPriority w:val="9"/>
    <w:rsid w:val="00257F36"/>
    <w:rPr>
      <w:rFonts w:ascii="Calibri Light" w:eastAsia="MS Gothic" w:hAnsi="Calibri Light" w:cs="Times New Roman"/>
      <w:i/>
      <w:sz w:val="22"/>
      <w:szCs w:val="22"/>
      <w:lang w:eastAsia="ar-SA"/>
    </w:rPr>
  </w:style>
  <w:style w:type="paragraph" w:customStyle="1" w:styleId="Titre-recension">
    <w:name w:val="Titre-recension"/>
    <w:basedOn w:val="Titre1"/>
    <w:rsid w:val="00257F36"/>
    <w:rPr>
      <w:rFonts w:ascii="Minion Pro" w:eastAsia="Times New Roman" w:hAnsi="Minion Pro" w:cs="Times New Roman"/>
      <w:kern w:val="0"/>
      <w:sz w:val="28"/>
      <w:szCs w:val="20"/>
      <w:lang w:eastAsia="fr-FR" w:bidi="ar-SA"/>
    </w:rPr>
  </w:style>
  <w:style w:type="paragraph" w:customStyle="1" w:styleId="Titre-section-annexe">
    <w:name w:val="Titre-section-annexe"/>
    <w:qFormat/>
    <w:rsid w:val="00257F36"/>
    <w:pPr>
      <w:spacing w:before="360" w:after="240" w:line="240" w:lineRule="auto"/>
    </w:pPr>
    <w:rPr>
      <w:rFonts w:ascii="Calibri" w:eastAsia="SimSun" w:hAnsi="Calibri" w:cs="Arial"/>
      <w:sz w:val="36"/>
      <w:szCs w:val="28"/>
      <w:lang w:eastAsia="ar-LB" w:bidi="ar-LB"/>
    </w:rPr>
  </w:style>
  <w:style w:type="paragraph" w:customStyle="1" w:styleId="Titre-section-biblio">
    <w:name w:val="Titre-section-biblio"/>
    <w:qFormat/>
    <w:rsid w:val="00257F36"/>
    <w:pPr>
      <w:spacing w:before="360" w:after="240" w:line="240" w:lineRule="auto"/>
    </w:pPr>
    <w:rPr>
      <w:rFonts w:ascii="Calibri" w:eastAsia="SimSun" w:hAnsi="Calibri" w:cs="Arial"/>
      <w:sz w:val="36"/>
      <w:szCs w:val="28"/>
      <w:lang w:eastAsia="ar-LB" w:bidi="ar-LB"/>
    </w:rPr>
  </w:style>
  <w:style w:type="paragraph" w:styleId="Titre">
    <w:name w:val="Title"/>
    <w:basedOn w:val="Normal"/>
    <w:next w:val="Normal"/>
    <w:link w:val="TitreCar"/>
    <w:uiPriority w:val="10"/>
    <w:qFormat/>
    <w:rsid w:val="00257F3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7F3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7F3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57F36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257F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57F36"/>
    <w:rPr>
      <w:rFonts w:ascii="Calibri Light" w:eastAsia="MS Mincho" w:hAnsi="Calibri Light" w:cs="Calibri Light"/>
      <w:i/>
      <w:iCs/>
      <w:color w:val="404040" w:themeColor="text1" w:themeTint="BF"/>
      <w:sz w:val="22"/>
      <w:szCs w:val="22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7F3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7F36"/>
    <w:rPr>
      <w:rFonts w:asciiTheme="majorHAnsi" w:eastAsiaTheme="majorEastAsia" w:hAnsiTheme="majorHAnsi" w:cstheme="majorBidi"/>
      <w:color w:val="5B9BD5" w:themeColor="accent1"/>
      <w:sz w:val="28"/>
      <w:szCs w:val="28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257F36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257F3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57F36"/>
    <w:pPr>
      <w:ind w:left="720"/>
    </w:pPr>
  </w:style>
  <w:style w:type="paragraph" w:styleId="Listepuces">
    <w:name w:val="List Bullet"/>
    <w:basedOn w:val="Normal"/>
    <w:uiPriority w:val="99"/>
    <w:unhideWhenUsed/>
    <w:rsid w:val="00257F36"/>
    <w:pPr>
      <w:numPr>
        <w:numId w:val="33"/>
      </w:numPr>
    </w:pPr>
  </w:style>
  <w:style w:type="paragraph" w:customStyle="1" w:styleId="adtex">
    <w:name w:val="adtex"/>
    <w:qFormat/>
    <w:rsid w:val="00257F36"/>
    <w:rPr>
      <w:rFonts w:ascii="Courier New" w:eastAsia="MS Mincho" w:hAnsi="Courier New" w:cs="Cambria"/>
      <w:sz w:val="22"/>
      <w:szCs w:val="26"/>
      <w:lang w:eastAsia="ar-SA"/>
    </w:rPr>
  </w:style>
  <w:style w:type="character" w:customStyle="1" w:styleId="adCAtex">
    <w:name w:val="adCAtex"/>
    <w:basedOn w:val="Policepardfaut"/>
    <w:uiPriority w:val="1"/>
    <w:qFormat/>
    <w:rsid w:val="00257F36"/>
    <w:rPr>
      <w:rFonts w:ascii="Courier New" w:hAnsi="Courier New"/>
      <w:sz w:val="22"/>
    </w:rPr>
  </w:style>
  <w:style w:type="paragraph" w:customStyle="1" w:styleId="admml">
    <w:name w:val="admml"/>
    <w:qFormat/>
    <w:rsid w:val="00257F36"/>
    <w:rPr>
      <w:rFonts w:ascii="Courier New" w:eastAsia="MS Mincho" w:hAnsi="Courier New" w:cs="Cambria"/>
      <w:sz w:val="22"/>
      <w:szCs w:val="26"/>
      <w:lang w:eastAsia="ar-SA"/>
    </w:rPr>
  </w:style>
  <w:style w:type="character" w:customStyle="1" w:styleId="adCAmml">
    <w:name w:val="adCAmml"/>
    <w:uiPriority w:val="1"/>
    <w:qFormat/>
    <w:rsid w:val="00257F36"/>
    <w:rPr>
      <w:rFonts w:ascii="Courier New" w:hAnsi="Courier New"/>
      <w:sz w:val="22"/>
    </w:rPr>
  </w:style>
  <w:style w:type="paragraph" w:customStyle="1" w:styleId="adauteurs">
    <w:name w:val="adauteurs"/>
    <w:qFormat/>
    <w:rsid w:val="00257F36"/>
    <w:pPr>
      <w:pBdr>
        <w:right w:val="single" w:sz="4" w:space="4" w:color="auto"/>
      </w:pBdr>
      <w:spacing w:before="60" w:after="60" w:line="240" w:lineRule="auto"/>
      <w:jc w:val="right"/>
    </w:pPr>
    <w:rPr>
      <w:rFonts w:ascii="Calibri" w:eastAsia="Times New Roman" w:hAnsi="Calibri" w:cs="Arial MT"/>
      <w:color w:val="000000" w:themeColor="text1"/>
      <w:sz w:val="24"/>
      <w:lang w:eastAsia="ar-SA"/>
    </w:rPr>
  </w:style>
  <w:style w:type="paragraph" w:customStyle="1" w:styleId="adcollaborateurs">
    <w:name w:val="adcollaborateurs"/>
    <w:qFormat/>
    <w:rsid w:val="00257F36"/>
    <w:pPr>
      <w:pBdr>
        <w:right w:val="single" w:sz="4" w:space="4" w:color="auto"/>
      </w:pBdr>
      <w:spacing w:before="60" w:after="60" w:line="240" w:lineRule="auto"/>
      <w:jc w:val="right"/>
    </w:pPr>
    <w:rPr>
      <w:rFonts w:ascii="Calibri" w:eastAsia="Times New Roman" w:hAnsi="Calibri" w:cs="Arial MT"/>
      <w:sz w:val="24"/>
      <w:lang w:val="fr-BE" w:eastAsia="ar-SA"/>
    </w:rPr>
  </w:style>
  <w:style w:type="character" w:customStyle="1" w:styleId="adCAauteur">
    <w:name w:val="adCAauteur"/>
    <w:basedOn w:val="Policepardfaut"/>
    <w:uiPriority w:val="1"/>
    <w:qFormat/>
    <w:rsid w:val="00257F36"/>
    <w:rPr>
      <w:color w:val="943634"/>
    </w:rPr>
  </w:style>
  <w:style w:type="character" w:customStyle="1" w:styleId="adCAaffiliation">
    <w:name w:val="adCAaffiliation"/>
    <w:basedOn w:val="Policepardfaut"/>
    <w:uiPriority w:val="1"/>
    <w:qFormat/>
    <w:rsid w:val="00257F36"/>
    <w:rPr>
      <w:color w:val="4472C4" w:themeColor="accent5"/>
    </w:rPr>
  </w:style>
  <w:style w:type="paragraph" w:customStyle="1" w:styleId="adarcheoA-AnneeOP">
    <w:name w:val="adarcheoA-AnneeOP"/>
    <w:qFormat/>
    <w:rsid w:val="00257F36"/>
    <w:pPr>
      <w:shd w:val="clear" w:color="auto" w:fill="9EBCF2"/>
      <w:spacing w:before="120" w:after="0" w:line="480" w:lineRule="auto"/>
    </w:pPr>
    <w:rPr>
      <w:rFonts w:ascii="CMU Bright Roman" w:eastAsia="MS Mincho" w:hAnsi="CMU Bright Roman" w:cs="Cambria"/>
      <w:sz w:val="24"/>
      <w:szCs w:val="26"/>
      <w:lang w:eastAsia="ar-SA"/>
    </w:rPr>
  </w:style>
  <w:style w:type="paragraph" w:customStyle="1" w:styleId="adarcheoA-AutNat">
    <w:name w:val="adarcheoA-AutNat"/>
    <w:basedOn w:val="Normal"/>
    <w:qFormat/>
    <w:rsid w:val="00257F36"/>
    <w:pPr>
      <w:shd w:val="clear" w:color="auto" w:fill="B8CEF7"/>
      <w:suppressAutoHyphens w:val="0"/>
      <w:jc w:val="left"/>
    </w:pPr>
    <w:rPr>
      <w:rFonts w:ascii="CMU Bright Roman" w:hAnsi="CMU Bright Roman"/>
      <w:szCs w:val="26"/>
      <w:lang w:val="fr-BE"/>
    </w:rPr>
  </w:style>
  <w:style w:type="paragraph" w:customStyle="1" w:styleId="adarcheoA-Equipe">
    <w:name w:val="adarcheoA-Equipe"/>
    <w:basedOn w:val="Normal"/>
    <w:qFormat/>
    <w:rsid w:val="00257F36"/>
    <w:pPr>
      <w:shd w:val="clear" w:color="auto" w:fill="B8CEF7"/>
      <w:suppressAutoHyphens w:val="0"/>
      <w:jc w:val="left"/>
    </w:pPr>
    <w:rPr>
      <w:rFonts w:ascii="CMU Bright Roman" w:eastAsia="Times New Roman" w:hAnsi="CMU Bright Roman" w:cs="Arial MT"/>
      <w:szCs w:val="20"/>
      <w:lang w:val="fr-BE"/>
    </w:rPr>
  </w:style>
  <w:style w:type="paragraph" w:customStyle="1" w:styleId="adarcheoA-IDmission">
    <w:name w:val="adarcheoA-IDmission"/>
    <w:qFormat/>
    <w:rsid w:val="00257F36"/>
    <w:pPr>
      <w:shd w:val="clear" w:color="auto" w:fill="DBDBDB" w:themeFill="accent3" w:themeFillTint="66"/>
      <w:spacing w:before="120" w:line="276" w:lineRule="auto"/>
    </w:pPr>
    <w:rPr>
      <w:rFonts w:ascii="CMU Bright Roman" w:eastAsia="MS Mincho" w:hAnsi="CMU Bright Roman" w:cs="Cambria"/>
      <w:sz w:val="24"/>
      <w:szCs w:val="24"/>
      <w:lang w:eastAsia="ar-SA"/>
    </w:rPr>
  </w:style>
  <w:style w:type="paragraph" w:customStyle="1" w:styleId="adarcheoA-IDmissionEFA">
    <w:name w:val="adarcheoA-IDmissionEFA"/>
    <w:qFormat/>
    <w:rsid w:val="00257F36"/>
    <w:pPr>
      <w:shd w:val="clear" w:color="auto" w:fill="9EBCF2"/>
      <w:spacing w:before="120" w:line="276" w:lineRule="auto"/>
    </w:pPr>
    <w:rPr>
      <w:rFonts w:ascii="CMU Bright Roman" w:eastAsia="MS Mincho" w:hAnsi="CMU Bright Roman" w:cs="Cambria"/>
      <w:sz w:val="24"/>
      <w:szCs w:val="24"/>
      <w:lang w:eastAsia="ar-SA"/>
    </w:rPr>
  </w:style>
  <w:style w:type="paragraph" w:customStyle="1" w:styleId="adarcheoA-MCPactols">
    <w:name w:val="adarcheoA-MCPactols"/>
    <w:basedOn w:val="Normal"/>
    <w:autoRedefine/>
    <w:qFormat/>
    <w:rsid w:val="00257F36"/>
    <w:pPr>
      <w:shd w:val="clear" w:color="auto" w:fill="7D99CE"/>
    </w:pPr>
    <w:rPr>
      <w:rFonts w:ascii="CMU Bright Roman" w:hAnsi="CMU Bright Roman"/>
      <w:color w:val="404040" w:themeColor="text1" w:themeTint="BF"/>
    </w:rPr>
  </w:style>
  <w:style w:type="character" w:customStyle="1" w:styleId="adCAArcheoresponsable">
    <w:name w:val="adCAArcheoresponsable"/>
    <w:qFormat/>
    <w:rsid w:val="00257F36"/>
    <w:rPr>
      <w:color w:val="943634"/>
    </w:rPr>
  </w:style>
  <w:style w:type="paragraph" w:customStyle="1" w:styleId="adlien-donnees">
    <w:name w:val="adlien-donnees"/>
    <w:basedOn w:val="Normal"/>
    <w:qFormat/>
    <w:rsid w:val="00257F36"/>
    <w:pPr>
      <w:shd w:val="clear" w:color="auto" w:fill="F0F8FF"/>
      <w:spacing w:before="240"/>
      <w:ind w:left="284"/>
      <w:jc w:val="left"/>
    </w:pPr>
    <w:rPr>
      <w:rFonts w:cs="Times New Roman"/>
      <w:bCs/>
      <w:lang w:eastAsia="fr-FR"/>
    </w:rPr>
  </w:style>
  <w:style w:type="paragraph" w:customStyle="1" w:styleId="adlien-publication">
    <w:name w:val="adlien-publication"/>
    <w:qFormat/>
    <w:rsid w:val="00257F36"/>
    <w:pPr>
      <w:shd w:val="clear" w:color="auto" w:fill="F0F8FF"/>
      <w:spacing w:after="0" w:line="360" w:lineRule="auto"/>
    </w:pPr>
    <w:rPr>
      <w:rFonts w:ascii="CMU Bright Roman" w:eastAsia="MS Mincho" w:hAnsi="CMU Bright Roman" w:cs="Times New Roman"/>
      <w:bCs/>
      <w:sz w:val="24"/>
      <w:szCs w:val="24"/>
      <w:lang w:eastAsia="fr-FR"/>
    </w:rPr>
  </w:style>
  <w:style w:type="paragraph" w:customStyle="1" w:styleId="adorg-fin">
    <w:name w:val="adorg-fin"/>
    <w:qFormat/>
    <w:rsid w:val="00257F36"/>
    <w:pPr>
      <w:shd w:val="clear" w:color="auto" w:fill="E3FFFF"/>
      <w:spacing w:before="360" w:line="360" w:lineRule="auto"/>
      <w:ind w:left="284"/>
    </w:pPr>
    <w:rPr>
      <w:rFonts w:ascii="Calibri" w:eastAsia="MS Mincho" w:hAnsi="Calibri" w:cs="Times New Roman"/>
      <w:sz w:val="22"/>
      <w:szCs w:val="24"/>
      <w:lang w:val="fr-BE" w:eastAsia="ar-SA"/>
    </w:rPr>
  </w:style>
  <w:style w:type="paragraph" w:customStyle="1" w:styleId="adorg-part">
    <w:name w:val="adorg-part"/>
    <w:qFormat/>
    <w:rsid w:val="00257F36"/>
    <w:pPr>
      <w:shd w:val="clear" w:color="auto" w:fill="E3FFFF"/>
      <w:spacing w:line="360" w:lineRule="auto"/>
      <w:ind w:left="284"/>
      <w:contextualSpacing/>
    </w:pPr>
    <w:rPr>
      <w:rFonts w:ascii="Calibri" w:eastAsia="MS Mincho" w:hAnsi="Calibri" w:cs="Times New Roman"/>
      <w:sz w:val="22"/>
      <w:szCs w:val="24"/>
      <w:lang w:val="fr-BE" w:eastAsia="ar-SA"/>
    </w:rPr>
  </w:style>
  <w:style w:type="character" w:customStyle="1" w:styleId="adCAFunder">
    <w:name w:val="adCAFunder"/>
    <w:basedOn w:val="Policepardfaut"/>
    <w:uiPriority w:val="1"/>
    <w:qFormat/>
    <w:rsid w:val="00257F36"/>
    <w:rPr>
      <w:color w:val="FFC000" w:themeColor="accent4"/>
    </w:rPr>
  </w:style>
  <w:style w:type="character" w:customStyle="1" w:styleId="adCAFundRef">
    <w:name w:val="adCAFundRef"/>
    <w:basedOn w:val="Policepardfaut"/>
    <w:uiPriority w:val="1"/>
    <w:qFormat/>
    <w:rsid w:val="00257F36"/>
    <w:rPr>
      <w:color w:val="BF8F00" w:themeColor="accent4" w:themeShade="BF"/>
    </w:rPr>
  </w:style>
  <w:style w:type="paragraph" w:customStyle="1" w:styleId="adarcheoA-PorteurOP">
    <w:name w:val="adarcheoA-PorteurOP"/>
    <w:qFormat/>
    <w:rsid w:val="00257F36"/>
    <w:pPr>
      <w:shd w:val="clear" w:color="auto" w:fill="B8CEF7"/>
      <w:spacing w:after="200" w:line="360" w:lineRule="auto"/>
    </w:pPr>
    <w:rPr>
      <w:rFonts w:ascii="CMU Bright Roman" w:eastAsia="MS Mincho" w:hAnsi="CMU Bright Roman" w:cs="Cambria"/>
      <w:color w:val="000000" w:themeColor="text1"/>
      <w:sz w:val="24"/>
      <w:szCs w:val="24"/>
      <w:lang w:eastAsia="ar-SA"/>
    </w:rPr>
  </w:style>
  <w:style w:type="paragraph" w:customStyle="1" w:styleId="adlien-publications">
    <w:name w:val="adlien-publications"/>
    <w:qFormat/>
    <w:rsid w:val="00257F36"/>
    <w:pPr>
      <w:shd w:val="clear" w:color="auto" w:fill="F0F8FF"/>
      <w:spacing w:before="120" w:after="240" w:line="360" w:lineRule="auto"/>
      <w:ind w:left="284"/>
    </w:pPr>
    <w:rPr>
      <w:rFonts w:ascii="Calibri Light" w:eastAsia="MS Mincho" w:hAnsi="Calibri Light" w:cs="Times New Roman"/>
      <w:bCs/>
      <w:sz w:val="22"/>
      <w:szCs w:val="24"/>
      <w:lang w:eastAsia="fr-FR"/>
    </w:rPr>
  </w:style>
  <w:style w:type="paragraph" w:customStyle="1" w:styleId="adarcheoA-DatesOP">
    <w:name w:val="adarcheoA-DatesOP"/>
    <w:qFormat/>
    <w:rsid w:val="00257F36"/>
    <w:pPr>
      <w:shd w:val="clear" w:color="auto" w:fill="9EBCF2"/>
      <w:spacing w:before="120" w:after="0" w:line="480" w:lineRule="auto"/>
    </w:pPr>
    <w:rPr>
      <w:rFonts w:ascii="CMU Bright Roman" w:eastAsia="MS Mincho" w:hAnsi="CMU Bright Roman" w:cs="Cambria"/>
      <w:sz w:val="24"/>
      <w:szCs w:val="26"/>
      <w:lang w:eastAsia="ar-SA"/>
    </w:rPr>
  </w:style>
  <w:style w:type="paragraph" w:customStyle="1" w:styleId="Titre2-rubrique">
    <w:name w:val="Titre 2-rubrique"/>
    <w:basedOn w:val="Titre2"/>
    <w:autoRedefine/>
    <w:qFormat/>
    <w:rsid w:val="00257F36"/>
    <w:pPr>
      <w:spacing w:before="300" w:after="200" w:line="300" w:lineRule="exact"/>
      <w:ind w:firstLine="284"/>
    </w:pPr>
    <w:rPr>
      <w:rFonts w:ascii="Minion Pro" w:hAnsi="Minion Pro" w:cs="Cambria"/>
      <w:b/>
      <w:sz w:val="32"/>
      <w:lang w:eastAsia="ar-SA" w:bidi="ar-SA"/>
    </w:rPr>
  </w:style>
  <w:style w:type="paragraph" w:customStyle="1" w:styleId="Titre3-notice">
    <w:name w:val="Titre 3-notice"/>
    <w:basedOn w:val="Titre3"/>
    <w:qFormat/>
    <w:rsid w:val="00257F36"/>
    <w:pPr>
      <w:spacing w:before="200" w:after="0" w:line="276" w:lineRule="auto"/>
      <w:ind w:firstLine="284"/>
    </w:pPr>
    <w:rPr>
      <w:rFonts w:ascii="Minion Pro" w:hAnsi="Minion Pro"/>
      <w:sz w:val="28"/>
      <w:szCs w:val="20"/>
    </w:rPr>
  </w:style>
  <w:style w:type="character" w:customStyle="1" w:styleId="adCAArcheocoordinateur">
    <w:name w:val="adCAArcheocoordinateur"/>
    <w:uiPriority w:val="1"/>
    <w:qFormat/>
    <w:rsid w:val="00257F36"/>
    <w:rPr>
      <w:rFonts w:ascii="Minion Pro" w:hAnsi="Minion Pro"/>
      <w:b/>
      <w:color w:val="E36C0A"/>
      <w:sz w:val="22"/>
    </w:rPr>
  </w:style>
  <w:style w:type="character" w:customStyle="1" w:styleId="adCAArcheoredacteur">
    <w:name w:val="adCAArcheoredacteur"/>
    <w:uiPriority w:val="1"/>
    <w:qFormat/>
    <w:rsid w:val="00257F36"/>
    <w:rPr>
      <w:color w:val="943634"/>
    </w:rPr>
  </w:style>
  <w:style w:type="paragraph" w:customStyle="1" w:styleId="adArcheoIDpatriarche">
    <w:name w:val="adArcheoIDpatriarche"/>
    <w:qFormat/>
    <w:rsid w:val="00257F36"/>
    <w:pPr>
      <w:spacing w:before="120" w:line="276" w:lineRule="auto"/>
      <w:ind w:firstLine="340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Archeorapport">
    <w:name w:val="adArcheorapport"/>
    <w:qFormat/>
    <w:rsid w:val="00257F36"/>
    <w:pPr>
      <w:spacing w:before="120" w:line="240" w:lineRule="auto"/>
      <w:ind w:firstLine="340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Archeoorg">
    <w:name w:val="adArcheoorg"/>
    <w:qFormat/>
    <w:rsid w:val="00257F36"/>
    <w:pPr>
      <w:spacing w:after="200" w:line="276" w:lineRule="auto"/>
      <w:ind w:firstLine="340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ArcheoOpNature">
    <w:name w:val="adArcheoOpNature"/>
    <w:basedOn w:val="Normal"/>
    <w:autoRedefine/>
    <w:qFormat/>
    <w:rsid w:val="00257F36"/>
    <w:pPr>
      <w:spacing w:after="200" w:line="276" w:lineRule="auto"/>
      <w:ind w:firstLine="284"/>
    </w:pPr>
    <w:rPr>
      <w:color w:val="538135" w:themeColor="accent6" w:themeShade="BF"/>
      <w:sz w:val="20"/>
    </w:rPr>
  </w:style>
  <w:style w:type="paragraph" w:customStyle="1" w:styleId="adArcheorenvoi">
    <w:name w:val="adArcheorenvoi"/>
    <w:basedOn w:val="Normal"/>
    <w:qFormat/>
    <w:rsid w:val="00257F36"/>
  </w:style>
  <w:style w:type="paragraph" w:customStyle="1" w:styleId="adArcheomcindex">
    <w:name w:val="adArcheomcindex"/>
    <w:basedOn w:val="Normal"/>
    <w:autoRedefine/>
    <w:qFormat/>
    <w:rsid w:val="00257F36"/>
    <w:pPr>
      <w:spacing w:after="200" w:line="276" w:lineRule="auto"/>
      <w:ind w:left="284"/>
    </w:pPr>
    <w:rPr>
      <w:color w:val="404040" w:themeColor="text1" w:themeTint="BF"/>
      <w:sz w:val="20"/>
    </w:rPr>
  </w:style>
  <w:style w:type="paragraph" w:customStyle="1" w:styleId="adArcheochrono">
    <w:name w:val="adArcheochrono"/>
    <w:qFormat/>
    <w:rsid w:val="00257F36"/>
    <w:pPr>
      <w:spacing w:before="120" w:line="240" w:lineRule="auto"/>
      <w:ind w:firstLine="340"/>
    </w:pPr>
    <w:rPr>
      <w:rFonts w:ascii="Minion Pro" w:eastAsia="MS Mincho" w:hAnsi="Minion Pro" w:cs="Cambria"/>
      <w:color w:val="BF8F00" w:themeColor="accent4" w:themeShade="BF"/>
      <w:szCs w:val="24"/>
      <w:lang w:eastAsia="ar-SA"/>
    </w:rPr>
  </w:style>
  <w:style w:type="paragraph" w:customStyle="1" w:styleId="adArcheosoustitre">
    <w:name w:val="adArcheosoustitre"/>
    <w:qFormat/>
    <w:rsid w:val="00257F36"/>
    <w:pPr>
      <w:spacing w:line="240" w:lineRule="auto"/>
      <w:ind w:firstLine="284"/>
    </w:pPr>
    <w:rPr>
      <w:rFonts w:ascii="Myriad Pro" w:eastAsia="Times New Roman" w:hAnsi="Myriad Pro"/>
      <w:kern w:val="2"/>
      <w:sz w:val="28"/>
      <w:szCs w:val="32"/>
      <w:lang w:eastAsia="ar-SA"/>
    </w:rPr>
  </w:style>
  <w:style w:type="paragraph" w:customStyle="1" w:styleId="adArcheoautorites">
    <w:name w:val="adArcheoautorites"/>
    <w:qFormat/>
    <w:rsid w:val="00257F36"/>
    <w:pPr>
      <w:spacing w:before="120" w:line="240" w:lineRule="auto"/>
    </w:pPr>
    <w:rPr>
      <w:rFonts w:ascii="Minion Pro" w:eastAsia="Times New Roman" w:hAnsi="Minion Pro" w:cs="Arial MT"/>
      <w:sz w:val="24"/>
      <w:lang w:eastAsia="ar-SA"/>
    </w:rPr>
  </w:style>
  <w:style w:type="character" w:customStyle="1" w:styleId="adCAArcheoauteurresp">
    <w:name w:val="adCAArcheoauteurresp"/>
    <w:uiPriority w:val="1"/>
    <w:qFormat/>
    <w:rsid w:val="00257F36"/>
    <w:rPr>
      <w:color w:val="538135" w:themeColor="accent6" w:themeShade="BF"/>
    </w:rPr>
  </w:style>
  <w:style w:type="paragraph" w:customStyle="1" w:styleId="adArcheoOpAnnee">
    <w:name w:val="adArcheoOpAnnee"/>
    <w:qFormat/>
    <w:rsid w:val="00257F36"/>
    <w:pPr>
      <w:spacing w:after="0" w:line="480" w:lineRule="auto"/>
      <w:ind w:left="340"/>
    </w:pPr>
    <w:rPr>
      <w:rFonts w:ascii="Minion Pro" w:eastAsia="MS Mincho" w:hAnsi="Minion Pro" w:cs="Cambria"/>
      <w:sz w:val="24"/>
      <w:szCs w:val="26"/>
      <w:lang w:eastAsia="ar-SA"/>
    </w:rPr>
  </w:style>
  <w:style w:type="paragraph" w:customStyle="1" w:styleId="adArcheobiblio">
    <w:name w:val="adArcheobiblio"/>
    <w:qFormat/>
    <w:rsid w:val="00257F36"/>
    <w:pPr>
      <w:spacing w:after="0" w:line="360" w:lineRule="auto"/>
      <w:ind w:left="680"/>
    </w:pPr>
    <w:rPr>
      <w:rFonts w:ascii="Minion Pro" w:eastAsia="Times New Roman" w:hAnsi="Minion Pro" w:cs="Times New Roman"/>
      <w:sz w:val="24"/>
      <w:lang w:eastAsia="ar-SA"/>
    </w:rPr>
  </w:style>
  <w:style w:type="paragraph" w:customStyle="1" w:styleId="adrattachement">
    <w:name w:val="adrattachement"/>
    <w:qFormat/>
    <w:rsid w:val="00257F36"/>
    <w:pPr>
      <w:pBdr>
        <w:right w:val="single" w:sz="4" w:space="4" w:color="auto"/>
      </w:pBdr>
      <w:spacing w:before="60" w:after="60" w:line="240" w:lineRule="auto"/>
      <w:jc w:val="right"/>
    </w:pPr>
    <w:rPr>
      <w:rFonts w:ascii="Calibri" w:eastAsia="MS Mincho" w:hAnsi="Calibri" w:cs="Cambria"/>
      <w:sz w:val="24"/>
      <w:szCs w:val="26"/>
      <w:lang w:eastAsia="ar-S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MODULE12.REFRESHRIBBON" wne:name="Project.Module12.RefreshRibbo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xmlns:ns="http://schemas.microsoft.com/office/2009/07/customui" onLoad="onLoad">
  <ribbon startFromScratch="false">
    <tabs>
      <tab getLabel="GetLabel" id="ue">
        <group id="grp11">
          <checkBox getLabel="GetLabel" id="archeoCB" onAction="ToggleVisibility" getPressed="GetPressed" getSupertip="getSupertip"/>
          <checkBox getLabel="GetLabel" id="recensionsCB" onAction="ToggleVisibility" getPressed="GetPressed" getSupertip="getSupertip"/>
          <checkBox getLabel="GetLabel" id="extendedCB" onAction="ToggleVisibility" getPressed="GetPressed" getSupertip="getSupertip"/>
          <checkBox getLabel="GetLabel" id="citationsCB" onAction="ToggleVisibility" getPressed="GetPressed" getSupertip="getSupertip"/>
          <checkBox getLabel="GetLabel" id="langinvCB" onAction="ToggleVisibility" getPressed="GetPressed" getSupertip="getSupertip"/>
          <checkBox getLabel="GetLabel" id="fullmodeleCB" onAction="ToggleVisibility" getPressed="GetPressed" getSupertip="getSupertip"/>
        </group>
        <group id="grp1">
          <menu getLabel="GetLabel" id="titres">
            <button getLabel="GetLabel" id="titre1" onAction="T1"/>
            <menu getLabel="GetLabel" id="compltitre1">
              <button getLabel="GetLabel" id="surtitre" onAction="surtitre" getVisible="GetVisibleExtended"/>
              <button getLabel="GetLabel" id="titretrad" onAction="titretrad"/>
              <button getLabel="GetLabel" id="sstitre" onAction="sstitre"/>
            </menu>
            <button getLabel="GetLabel" id="titre2" onAction="T2"/>
            <button getLabel="GetLabel" id="titre3" onAction="T3"/>
            <button getLabel="GetLabel" id="titre4" onAction="T4"/>
            <button getLabel="GetLabel" id="titre5" onAction="T5"/>
            <button getLabel="GetLabel" id="titre6" onAction="T6"/>
            <menu getLabel="GetLabel" id="titresalt" getVisible="GetVisibleExtended">
              <button getLabel="GetLabel" id="titre7" onAction="T7"/>
              <button getLabel="GetLabel" id="titre8" onAction="T8"/>
              <button getLabel="GetLabel" id="titre9" onAction="T9"/>
            </menu>
          </menu>
        </group>
        <group id="grp2">
          <menu getLabel="GetLabel" id="metadonnees">
            <button getLabel="GetLabel" id="auteur" onAction="auteur"/>
            <button getLabel="GetLabel" id="collaborateur" onAction="collaborateur"/>
            <!--button getLabel="GetLabel" id="institution" onAction="institution"></button-->
            <button getLabel="GetLabel" id="rattachement" onAction="rattachement"/>
            <button getLabel="GetLabel" id="mail" onAction="mail"/>
            <menuSeparator id="separator01"/>
            <button getLabel="GetLabel" id="neutral" onAction="neutral"/>
            <menuSeparator id="separator02"/>
            <button getLabel="GetLabel" id="paraAuteurs" onAction="paraAuteurs"/>
            <button getLabel="GetLabel" id="paraCollaborateurs" onAction="paraCollaborateurs"/>
            <button getLabel="GetLabel" id="carAuteur" onAction="carAuteur"/>
            <button getLabel="GetLabel" id="carAffiliation" onAction="carAffiliation"/>
            <menuSeparator id="separator26"/>
            <button getLabel="GetLabel" id="mc" onAction="mc"/>
            <button getLabel="GetLabel" id="mcalt" onAction="mcalt"/>
            <menuSeparator id="separator25"/>
            <button getLabel="GetLabel" id="funders" onAction="funders" getVisible="GetVisibleExtended"/>
            <button getLabel="GetLabel" id="funderName" onAction="funderName" getVisible="GetVisibleExtended"/>
            <button getLabel="GetLabel" id="fundRef" onAction="fundRef" getVisible="GetVisibleExtended"/>
          </menu>
        </group>
        <group id="grp3">
          <menu getLabel="GetLabel" id="liminaires">
            <button getLabel="GetLabel" id="resumeprinc" onAction="resumeprinc"/>
            <button getLabel="GetLabel" id="resumealt" onAction="resumealt"/>
            <menuSeparator id="separator03"/>
            <button getLabel="GetLabel" id="chapo" onAction="chapo" getVisible="GetVisibleExtended"/>
            <menuSeparator id="separator24"/>
            <button getLabel="GetLabel" id="epiF" onAction="epiF"/>
            <button getLabel="GetLabel" id="remerciements" onAction="remerciements"/>
            <button getLabel="GetLabel" id="dedicace" onAction="dedicace"/>
            <menuSeparator id="separator27"/>
            <button getLabel="GetLabel" id="partenaires" onAction="partenaires" getVisible="GetVisibleExtended"/>
            <menuSeparator id="separator28"/>
            <button getLabel="GetLabel" id="lienData" onAction="lienData" getVisible="GetVisibleExtended"/>
            <button getLabel="GetLabel" id="lienPubli" onAction="lienPubli" getVisible="GetVisibleExtended"/>
          </menu>
        </group>
        <group id="grp4">
          <menu getLabel="GetLabel" id="txt">
            <button getLabel="GetLabel" id="normal" onAction="normal"/>
            <button getLabel="GetLabel" id="parasuite" onAction="parasuite"/>
            <menuSeparator id="separator04"/>
            <button getLabel="GetLabel" id="epiB" onAction="epiB"/>
            <button getLabel="GetLabel" id="code" onAction="code" getVisible="GetVisibleExtended"/>
            <button getLabel="GetLabel" id="separateur" onAction="separateur"/>
            <menuSeparator id="separator05"/>
            <menu getLabel="GetLabel" id="listes">
              <button imageMso="Bullets" getLabel="GetLabel" id="ln1" onAction="ln1"/>
              <button getLabel="GetLabel" id="ln2" onAction="ln2"/>
              <button getLabel="GetLabel" id="ln3" onAction="ln3"/>
              <button getLabel="GetLabel" id="ln4" onAction="ln4"/>
              <menuSeparator id="separator22"/>
              <button imageMso="Numbering" getLabel="GetLabel" id="lp1" onAction="lp1"/>
              <button getLabel="GetLabel" id="lp2" onAction="lp2"/>
              <button getLabel="GetLabel" id="lp3" onAction="lp3"/>
              <button getLabel="GetLabel" id="lp4" onAction="lp4"/>
            </menu>
            <menu getLabel="GetLabel" id="encadres" getVisible="GetVisibleExtended">
              <button getLabel="GetLabel" id="focus" onAction="focus"/>
              <button getLabel="GetLabel" id="inclusion" onAction="inclusion"/>
            </menu>
            <menu getLabel="GetLabel" id="entretien" getVisible="GetVisibleCitations">
              <button getLabel="GetLabel" id="question" onAction="question"/>
              <button getLabel="GetLabel" id="reponse" onAction="reponse"/>
              <button getLabel="GetLabel" id="locuteurE" onAction="locuteurE"/>
            </menu>
            <menu getLabel="GetLabel" id="linguistique" getVisible="GetVisibleCitations">
              <button getLabel="GetLabel" id="lex" onAction="lex"/>
              <button getLabel="GetLabel" id="ltrad" onAction="ltrad"/>
              <button getLabel="GetLabel" id="lglo" onAction="lglo"/>
              <button getLabel="GetLabel" id="lref" onAction="lref"/>
              <button getLabel="GetLabel" id="lnum" onAction="lnum"/>
            </menu>
            <menu getLabel="GetLabel" id="maths" getVisible="GetVisibleExtended">
              <button getLabel="GetLabel" id="texinline" onAction="texinline"/>
              <button getLabel="GetLabel" id="texpara" onAction="texpara"/>
              <menuSeparator id="separator23"/>
              <!--<button getLabel="GetLabel" id="mmlinline" onAction="mmlinline"></button>-->
              <button getLabel="GetLabel" id="mmlpara" onAction="mmlpara"/>
            </menu>
            <menu getLabel="GetLabel" id="sousstructure" getVisible="GetVisibleExtended">
              <button getLabel="GetLabel" id="T2ssrub" onAction="T2ssrub"/>
              <button getLabel="GetLabel" id="auteursection" onAction="auteursection"/>
            </menu>
            <menuSeparator id="separator06"/>
            <menu getLabel="GetLabel" id="notes">
              <button getLabel="GetLabel" id="nbdp" onAction="nbdp"/>
              <button getLabel="GetLabel" id="nfin" onAction="nfin"/>
              <button getLabel="GetLabel" id="nlocal" onAction="nlocal" getVisible="GetVisibleExtended"/>
            </menu>
          </menu>
        </group>
        <group id="grp5">
          <menu getLabel="GetLabel" id="citations">
            <button getLabel="GetLabel" id="cit" onAction="cit"/>
            <button getLabel="GetLabel" id="citalt" onAction="citalt"/>
            <button getLabel="GetLabel" id="citcar" onAction="citcar"/>
            <button getLabel="GetLabel" id="citcaralt" onAction="citcaralt"/>
            <menu getLabel="GetLabel" id="poesie" getVisible="GetVisibleCitations">
              <button getLabel="GetLabel" id="vers" onAction="vers"/>
              <button getLabel="GetLabel" id="versnum" onAction="versnum"/>
            </menu>
            <menu getLabel="GetLabel" id="theatre" getVisible="GetVisibleCitations">
              <button getLabel="GetLabel" id="didasc" onAction="didasc"/>
              <button getLabel="GetLabel" id="ligvers" onAction="ligvers"/>
              <button getLabel="GetLabel" id="repliq" onAction="repliq"/>
              <button getLabel="GetLabel" id="locuteurT" onAction="locuteurT"/>
              <button getLabel="GetLabel" id="didascCA" onAction="didascCA"/>
            </menu>
          </menu>
        </group>
        <group id="grp6">
          <menu getLabel="GetLabel" id="illtable">
            <button getLabel="GetLabel" id="illtitre" onAction="illtitre"/>
            <button getLabel="GetLabel" id="illnum" onAction="illnum" getVisible="GetVisibleExtended"/>
            <button getLabel="GetLabel" id="illleg" onAction="illleg"/>
            <button getLabel="GetLabel" id="illcred" onAction="illcred"/>
            <menuSeparator id="separator07"/>
            <button getLabel="GetLabel" id="tabtitre" onAction="tabtitre"/>
            <button getLabel="GetLabel" id="tabcell" onAction="tabcell"/>
            <button getLabel="GetLabel" id="tableg" onAction="tableg"/>
            <button getLabel="GetLabel" id="tabcred" onAction="tabcred"/>
            <menuSeparator id="separator08"/>
            <button getLabel="GetLabel" id="medtitre" onAction="medtitre" getVisible="GetVisibleExtended"/>
            <menuSeparator id="separator09"/>
            <button getLabel="GetLabel" id="illsourcecar" onAction="illsourcecar" getVisible="GetVisibleExtended"/>
            <button getLabel="GetLabel" id="illcredcar" onAction="illcredcar" getVisible="GetVisibleExtended"/>
          </menu>
        </group>
        <group id="grp12" getVisible="GetVisiblelanginv">
          <menu getLabel="GetLabel" id="langinv">
            <menu getLabel="GetLabel" id="compltitre1inv">
              <button getLabel="GetLabel" id="titretradinv" onAction="titretradinv"/>
              <button getLabel="GetLabel" id="sstitreinv" onAction="sstitreinv"/>
            </menu>
            <menu getLabel="GetLabel" id="metadonneeslanginv">
              <button getLabel="GetLabel" id="mcinv" onAction="mcinv"/>
            </menu>
            <menu getLabel="GetLabel" id="liminaireslanginv">
              <button getLabel="GetLabel" id="resumeinv" onAction="resumeinv"/>
            </menu>
            <menu getLabel="GetLabel" id="txtlanginv">
              <button getLabel="GetLabel" id="txtinv" onAction="txtinv"/>
              <menu getLabel="GetLabel" id="noteslanginv">
                <button getLabel="GetLabel" id="ninv" onAction="ninv"/>
              </menu>
            </menu>
            <menu getLabel="GetLabel" id="citationslanginv">
              <button getLabel="GetLabel" id="citinv" onAction="citinv"/>
              <menu getLabel="GetLabel" id="poesielanginv">
                <button getLabel="GetLabel" id="versinv" onAction="versinv"/>
              </menu>
            </menu>
          </menu>
        </group>
        <group id="grp9" getVisible="GetVisibleRecensions">
          <menu getLabel="GetLabel" id="recensions">
            <menu getLabel="GetLabel" id="rec">
              <button getLabel="GetLabel" id="rect1" onAction="rect1"/>
              <menuSeparator id="separator14"/>
              <button getLabel="GetLabel" id="recbiblio" onAction="recbiblio"/>
              <menuSeparator id="separator15"/>
              <button getLabel="GetLabel" id="recnormal" onAction="recnormal"/>
              <menuSeparator id="separator16"/>
              <button getLabel="GetLabel" id="rectbiblio" onAction="rectbiblio"/>
              <button getLabel="GetLabel" id="recrefbiblio" onAction="recrefbiblio"/>
              <menuSeparator id="separator17"/>
              <button getLabel="GetLabel" id="recauteur" onAction="recauteur"/>
              <button getLabel="GetLabel" id="recaff" onAction="recaff"/>
            </menu>
            <menu getLabel="GetLabel" id="rec2">
              <button getLabel="GetLabel" id="rec2t1" onAction="rec2t1"/>
              <menuSeparator id="separator18"/>
              <button getLabel="GetLabel" id="rec2normal" onAction="recnormal"/>
              <menuSeparator id="separator20"/>
              <button getLabel="GetLabel" id="rec2tbiblio" onAction="rectbiblio"/>
              <button getLabel="GetLabel" id="rec2refbiblio" onAction="recrefbiblio"/>
              <menuSeparator id="separator21"/>
              <button getLabel="GetLabel" id="rec2auteur" onAction="recauteur"/>
              <button getLabel="GetLabel" id="rec2aff" onAction="recaff"/>
            </menu>
          </menu>
        </group>
        <group id="grp10" getVisible="GetVisibleArcheo">
          <menu getLabel="GetLabel" id="archeo">
            <menuSeparator id="ms01" getTitle="GetTitle"/>
            <menu getLabel="GetLabel" id="aaAutorit">
              <button getLabel="GetLabel" id="aaResp" onAction="aaResp"/>
            </menu>
            <button getLabel="GetLabel" id="aaAnneeOP" onAction="aaAnneeOP"/>
            <button getLabel="GetLabel" id="aaEquipe" onAction="aaEquipe"/>
            <button getLabel="GetLabel" id="aaAutoriteNat" onAction="aaAutoriteNat"/>
            <button getLabel="GetLabel" id="porteurOP" onAction="porteurOP"/>
            <button getLabel="GetLabel" id="aaIDmission" onAction="aaIDmission"/>
            <!--button getLabel="GetLabel" id="aaSponsors" onAction="aaSponsors"></button-->
            <button getLabel="GetLabel" id="aaMCpactols" onAction="aaMCpactols"/>
            <menuSeparator id="ms02" getTitle="GetTitle"/>
            <menu getLabel="GetLabel" id="archeoTitres">
              <button getLabel="GetLabel" id="archeot1" onAction="archeot1"/>
              <button getLabel="GetLabel" id="archeot2" onAction="archeot2"/>
              <button getLabel="GetLabel" id="archeot3" onAction="archeot3"/>
              <button getLabel="GetLabel" id="archeosst3" onAction="archeosst3"/>
              <button getLabel="GetLabel" id="archeot4_1" onAction="T4"/>
            </menu>
            <menu getLabel="GetLabel" id="archeoAutorit">
              <button getLabel="GetLabel" id="archeoAutorites" onAction="archeoAutorites"/>
              <button getLabel="GetLabel" id="archeoCoord" onAction="archeoCoord"/>
              <button getLabel="GetLabel" id="archeoResp" onAction="archeoResp"/>
              <button getLabel="GetLabel" id="archeoRedac" onAction="archeoRedac"/>
              <button getLabel="GetLabel" id="archeoAuteurResp" onAction="archeoAuteurResp"/>
              <button getLabel="GetLabel" id="archeoAff" onAction="archeoAff"/>
            </menu>
            <menu getLabel="GetLabel" id="archeoId">
              <!--button getLabel="GetLabel" id="archeoIdInsee" onAction="archeoIdInsee"></button-->
              <button getLabel="GetLabel" id="archeoPatriarche" onAction="archeoPatriarche"/>
              <button getLabel="GetLabel" id="archeoRapport" onAction="archeoRapport"/>
            </menu>
            <menu getLabel="GetLabel" id="archeoOp">
              <button getLabel="GetLabel" id="archeoOpAn" onAction="archeoOpAn"/>
              <button getLabel="GetLabel" id="archeoOrg" onAction="archeoOrg"/>
              <button getLabel="GetLabel" id="archeoNature" onAction="archeoNature"/>
            </menu>
            <menu getLabel="GetLabel" id="archeoMc">
              <button getLabel="GetLabel" id="archeoMcGen" onAction="archeoMcGen"/>
              <button getLabel="GetLabel" id="archeoMcChrono" onAction="archeoMcChrono"/>
            </menu>
            <menu getLabel="GetLabel" id="archeoBody">
              <button getLabel="GetLabel" id="archeoNormal" onAction="normal"/>
              <button getLabel="GetLabel" id="archeoRenvoi" onAction="archeorenvoi"/>
              <button getLabel="GetLabel" id="archeot4_2" onAction="T4"/>
              <button getLabel="GetLabel" id="archeoilltitre" onAction="illtitre"/>
              <button getLabel="GetLabel" id="archeobibl" onAction="archeobibl"/>
            </menu>
          </menu>
        </group>
        <group id="grp7">
          <menu getLabel="GetLabel" id="postlimin">
            <button getLabel="GetLabel" id="tsb" onAction="tsb"/>
            <button getLabel="GetLabel" id="biblio" onAction="biblio"/>
            <button getLabel="GetLabel" id="tsa" onAction="tsa" getVisible="GetVisibleExtended"/>
            <button getLabel="GetLabel" id="inclusionP" onAction="inclusionP" getVisible="GetVisibleExtended"/>
          </menu>
        </group>
        <group id="grp8">
          <menu getLabel="GetLabel" id="tools">
            <control getLabel="GetLabel" idMso="ClearFormatting" enabled="true"/>
            <menuSeparator id="separator10"/>
            <control getLabel="GetLabel" idMso="PictureInsertFromFile" enabled="true"/>
            <control getLabel="GetLabel" idMso="FootnoteInsert" enabled="true"/>
            <control getLabel="GetLabel" idMso="EndnoteInsertWord" enabled="true" getVisible="GetVisibleExtended"/>
            <menuSeparator id="separator11"/>
            <control getLabel="GetLabel" idMso="IndexMarkEntry" enabled="true" getVisible="GetVisibleExtended"/>
            <menuSeparator id="separator12"/>
            <control getLabel="GetLabel" idMso="BookmarkInsert" enabled="true" getVisible="GetVisibleExtended"/>
            <control getLabel="GetLabel" idMso="HyperlinkInsert" enabled="true"/>
            <control getLabel="GetLabel" idMso="CrossReferenceInsert" enabled="true" getVisible="GetVisibleExtended"/>
            <menuSeparator id="separator13"/>
            <control getLabel="GetLabel" idMso="ParagraphMarks" enabled="true"/>
            <control getLabel="GetLabel" idMso="FootnotesEndnotesShow" enabled="true"/>
            <control getLabel="GetLabel" idMso="ViewDraftView" enabled="true"/>
            <control getLabel="GetLabel" idMso="ViewPrintLayoutView" enabled="true"/>
            <menuSeparator id="separator29"/>
            <button getLabel="GetLabel" id="logMeta" onAction="logMeta" imageMso="FilePrintPreview"/>
          </menu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modele_unite_editoriale.dotm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testeur</dc:creator>
  <cp:keywords/>
  <dc:description/>
  <cp:lastModifiedBy>Edith Cannet</cp:lastModifiedBy>
  <cp:revision>293</cp:revision>
  <dcterms:created xsi:type="dcterms:W3CDTF">2018-02-23T16:13:00Z</dcterms:created>
  <dcterms:modified xsi:type="dcterms:W3CDTF">2020-10-27T16:01:00Z</dcterms:modified>
</cp:coreProperties>
</file>