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d5a43d40afb54dbf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B15A6" w14:textId="13D3546F" w:rsidR="00763F7B" w:rsidRPr="00763F7B" w:rsidRDefault="00F57A99" w:rsidP="00A20AF2">
      <w:pPr>
        <w:pStyle w:val="Titre5"/>
      </w:pPr>
      <w:r>
        <w:t xml:space="preserve"> </w:t>
      </w:r>
    </w:p>
    <w:sectPr w:rsidR="00763F7B" w:rsidRPr="0076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9F819" w14:textId="77777777" w:rsidR="001B50F8" w:rsidRDefault="001B50F8" w:rsidP="0097085A">
      <w:r>
        <w:separator/>
      </w:r>
    </w:p>
  </w:endnote>
  <w:endnote w:type="continuationSeparator" w:id="0">
    <w:p w14:paraId="688F8323" w14:textId="77777777" w:rsidR="001B50F8" w:rsidRDefault="001B50F8" w:rsidP="0097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ghdad">
    <w:altName w:val="Times New Roman"/>
    <w:charset w:val="B2"/>
    <w:family w:val="auto"/>
    <w:pitch w:val="variable"/>
    <w:sig w:usb0="80002003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nicode">
    <w:altName w:val="MS Gothic"/>
    <w:charset w:val="4D"/>
    <w:family w:val="roman"/>
    <w:pitch w:val="variable"/>
    <w:sig w:usb0="E40000FF" w:usb1="5200E4FF" w:usb2="00408004" w:usb3="00000000" w:csb0="8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roman"/>
    <w:pitch w:val="variable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inion Pro">
    <w:altName w:val="Times New Roman"/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CMU Bright Roman">
    <w:altName w:val="Cambria Math"/>
    <w:charset w:val="00"/>
    <w:family w:val="auto"/>
    <w:pitch w:val="variable"/>
    <w:sig w:usb0="E10002FF" w:usb1="5201E9EB" w:usb2="00020004" w:usb3="00000000" w:csb0="000001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5FA9E" w14:textId="77777777" w:rsidR="001B50F8" w:rsidRDefault="001B50F8" w:rsidP="0097085A">
      <w:r>
        <w:separator/>
      </w:r>
    </w:p>
  </w:footnote>
  <w:footnote w:type="continuationSeparator" w:id="0">
    <w:p w14:paraId="684A3658" w14:textId="77777777" w:rsidR="001B50F8" w:rsidRDefault="001B50F8" w:rsidP="00970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ABC36F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F4CF5"/>
    <w:multiLevelType w:val="hybridMultilevel"/>
    <w:tmpl w:val="53C06C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63B6"/>
    <w:multiLevelType w:val="hybridMultilevel"/>
    <w:tmpl w:val="F6B053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70EB6"/>
    <w:multiLevelType w:val="hybridMultilevel"/>
    <w:tmpl w:val="16309BA2"/>
    <w:lvl w:ilvl="0" w:tplc="17323098">
      <w:start w:val="1"/>
      <w:numFmt w:val="bullet"/>
      <w:pStyle w:val="adpuce1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FC1450B8">
      <w:start w:val="1"/>
      <w:numFmt w:val="bullet"/>
      <w:pStyle w:val="adpuc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42888">
      <w:start w:val="1"/>
      <w:numFmt w:val="bullet"/>
      <w:pStyle w:val="adpuc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02968">
      <w:start w:val="1"/>
      <w:numFmt w:val="bullet"/>
      <w:pStyle w:val="adpuce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55FB0"/>
    <w:multiLevelType w:val="hybridMultilevel"/>
    <w:tmpl w:val="4BF0AE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A7330"/>
    <w:multiLevelType w:val="hybridMultilevel"/>
    <w:tmpl w:val="7C8A2F26"/>
    <w:lvl w:ilvl="0" w:tplc="E9A853A0">
      <w:start w:val="1"/>
      <w:numFmt w:val="decimal"/>
      <w:lvlRestart w:val="0"/>
      <w:lvlText w:val="%1."/>
      <w:lvlJc w:val="left"/>
      <w:pPr>
        <w:ind w:left="720" w:hanging="363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A364B"/>
    <w:multiLevelType w:val="hybridMultilevel"/>
    <w:tmpl w:val="571E7F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61794"/>
    <w:multiLevelType w:val="hybridMultilevel"/>
    <w:tmpl w:val="9814AE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5472B"/>
    <w:multiLevelType w:val="hybridMultilevel"/>
    <w:tmpl w:val="20000614"/>
    <w:lvl w:ilvl="0" w:tplc="E9A853A0">
      <w:start w:val="1"/>
      <w:numFmt w:val="decimal"/>
      <w:lvlRestart w:val="0"/>
      <w:lvlText w:val="%1."/>
      <w:lvlJc w:val="left"/>
      <w:pPr>
        <w:ind w:left="720" w:hanging="363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E2D70"/>
    <w:multiLevelType w:val="hybridMultilevel"/>
    <w:tmpl w:val="5B042AEA"/>
    <w:lvl w:ilvl="0" w:tplc="A62C5900">
      <w:start w:val="1"/>
      <w:numFmt w:val="decimal"/>
      <w:pStyle w:val="adlistenum1"/>
      <w:lvlText w:val="%1."/>
      <w:lvlJc w:val="left"/>
      <w:pPr>
        <w:ind w:left="720" w:hanging="360"/>
      </w:pPr>
    </w:lvl>
    <w:lvl w:ilvl="1" w:tplc="964093E8">
      <w:start w:val="1"/>
      <w:numFmt w:val="lowerLetter"/>
      <w:pStyle w:val="adlistenum2"/>
      <w:lvlText w:val="%2."/>
      <w:lvlJc w:val="left"/>
      <w:pPr>
        <w:ind w:left="1440" w:hanging="360"/>
      </w:pPr>
    </w:lvl>
    <w:lvl w:ilvl="2" w:tplc="A368370E">
      <w:start w:val="1"/>
      <w:numFmt w:val="lowerRoman"/>
      <w:pStyle w:val="adlistenum3"/>
      <w:lvlText w:val="%3."/>
      <w:lvlJc w:val="right"/>
      <w:pPr>
        <w:ind w:left="2340" w:hanging="360"/>
      </w:pPr>
    </w:lvl>
    <w:lvl w:ilvl="3" w:tplc="3D101BC8">
      <w:start w:val="1"/>
      <w:numFmt w:val="decimal"/>
      <w:pStyle w:val="adlistenum4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5"/>
  </w:num>
  <w:num w:numId="14">
    <w:abstractNumId w:val="8"/>
  </w:num>
  <w:num w:numId="15">
    <w:abstractNumId w:val="1"/>
  </w:num>
  <w:num w:numId="16">
    <w:abstractNumId w:val="4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14"/>
    <w:rsid w:val="00042F45"/>
    <w:rsid w:val="00056621"/>
    <w:rsid w:val="0006192C"/>
    <w:rsid w:val="000702B4"/>
    <w:rsid w:val="000956B8"/>
    <w:rsid w:val="000F6554"/>
    <w:rsid w:val="00116313"/>
    <w:rsid w:val="00155AE3"/>
    <w:rsid w:val="00157E2D"/>
    <w:rsid w:val="001608BE"/>
    <w:rsid w:val="00182CFF"/>
    <w:rsid w:val="00190E51"/>
    <w:rsid w:val="00193E47"/>
    <w:rsid w:val="00197568"/>
    <w:rsid w:val="001B50F8"/>
    <w:rsid w:val="001E5B4F"/>
    <w:rsid w:val="00215511"/>
    <w:rsid w:val="002322AB"/>
    <w:rsid w:val="00257F36"/>
    <w:rsid w:val="00292CD6"/>
    <w:rsid w:val="002A5F8A"/>
    <w:rsid w:val="002D6CEC"/>
    <w:rsid w:val="00331874"/>
    <w:rsid w:val="00371307"/>
    <w:rsid w:val="003B4435"/>
    <w:rsid w:val="00411297"/>
    <w:rsid w:val="004113AC"/>
    <w:rsid w:val="00436D37"/>
    <w:rsid w:val="00460EEE"/>
    <w:rsid w:val="00463B34"/>
    <w:rsid w:val="00464DED"/>
    <w:rsid w:val="00473F37"/>
    <w:rsid w:val="00485594"/>
    <w:rsid w:val="004B1332"/>
    <w:rsid w:val="004B562D"/>
    <w:rsid w:val="004D0EDE"/>
    <w:rsid w:val="004D2513"/>
    <w:rsid w:val="00504AE1"/>
    <w:rsid w:val="00532B8C"/>
    <w:rsid w:val="00594CE3"/>
    <w:rsid w:val="005B008B"/>
    <w:rsid w:val="005B59D2"/>
    <w:rsid w:val="005B64EC"/>
    <w:rsid w:val="005C7A5F"/>
    <w:rsid w:val="005E4A59"/>
    <w:rsid w:val="00627A5F"/>
    <w:rsid w:val="00640561"/>
    <w:rsid w:val="0065324B"/>
    <w:rsid w:val="006858F7"/>
    <w:rsid w:val="006A0285"/>
    <w:rsid w:val="006A2C70"/>
    <w:rsid w:val="006B2C99"/>
    <w:rsid w:val="006D0F4D"/>
    <w:rsid w:val="007276FC"/>
    <w:rsid w:val="00735E5C"/>
    <w:rsid w:val="00763F14"/>
    <w:rsid w:val="00763F7B"/>
    <w:rsid w:val="00770B20"/>
    <w:rsid w:val="007B0933"/>
    <w:rsid w:val="007E61F3"/>
    <w:rsid w:val="007F28BD"/>
    <w:rsid w:val="00841411"/>
    <w:rsid w:val="00841856"/>
    <w:rsid w:val="00855265"/>
    <w:rsid w:val="008877BC"/>
    <w:rsid w:val="008C66E1"/>
    <w:rsid w:val="00946374"/>
    <w:rsid w:val="009534D4"/>
    <w:rsid w:val="0095497D"/>
    <w:rsid w:val="0097085A"/>
    <w:rsid w:val="00971AC0"/>
    <w:rsid w:val="009B6B4E"/>
    <w:rsid w:val="009C68FB"/>
    <w:rsid w:val="009E3127"/>
    <w:rsid w:val="009F7847"/>
    <w:rsid w:val="00A01B42"/>
    <w:rsid w:val="00A042F5"/>
    <w:rsid w:val="00A20AF2"/>
    <w:rsid w:val="00A265E1"/>
    <w:rsid w:val="00A367D0"/>
    <w:rsid w:val="00A60C0F"/>
    <w:rsid w:val="00A7423A"/>
    <w:rsid w:val="00A81AE7"/>
    <w:rsid w:val="00A953A8"/>
    <w:rsid w:val="00AA148E"/>
    <w:rsid w:val="00AB1620"/>
    <w:rsid w:val="00AC0C4D"/>
    <w:rsid w:val="00AC31D8"/>
    <w:rsid w:val="00AC6B22"/>
    <w:rsid w:val="00AD4188"/>
    <w:rsid w:val="00AF4DBA"/>
    <w:rsid w:val="00B02E18"/>
    <w:rsid w:val="00B21A95"/>
    <w:rsid w:val="00B26206"/>
    <w:rsid w:val="00B34135"/>
    <w:rsid w:val="00B42193"/>
    <w:rsid w:val="00B63268"/>
    <w:rsid w:val="00B6352B"/>
    <w:rsid w:val="00B63F4B"/>
    <w:rsid w:val="00BB2441"/>
    <w:rsid w:val="00BD6101"/>
    <w:rsid w:val="00BD6D8F"/>
    <w:rsid w:val="00BF3BCE"/>
    <w:rsid w:val="00C31EBC"/>
    <w:rsid w:val="00C40299"/>
    <w:rsid w:val="00C6347D"/>
    <w:rsid w:val="00C779D4"/>
    <w:rsid w:val="00C80527"/>
    <w:rsid w:val="00C846B0"/>
    <w:rsid w:val="00CB2466"/>
    <w:rsid w:val="00CB26FD"/>
    <w:rsid w:val="00CE1018"/>
    <w:rsid w:val="00D37C87"/>
    <w:rsid w:val="00D43CD0"/>
    <w:rsid w:val="00D47962"/>
    <w:rsid w:val="00D70690"/>
    <w:rsid w:val="00D914D2"/>
    <w:rsid w:val="00DA27CA"/>
    <w:rsid w:val="00DC5F42"/>
    <w:rsid w:val="00DD078E"/>
    <w:rsid w:val="00DE1E02"/>
    <w:rsid w:val="00DE6A53"/>
    <w:rsid w:val="00DF6103"/>
    <w:rsid w:val="00E30F65"/>
    <w:rsid w:val="00E5719C"/>
    <w:rsid w:val="00E6447B"/>
    <w:rsid w:val="00E77195"/>
    <w:rsid w:val="00E85344"/>
    <w:rsid w:val="00EA4A68"/>
    <w:rsid w:val="00F34011"/>
    <w:rsid w:val="00F37DF3"/>
    <w:rsid w:val="00F5262B"/>
    <w:rsid w:val="00F57A99"/>
    <w:rsid w:val="00F65972"/>
    <w:rsid w:val="00F73DFF"/>
    <w:rsid w:val="00F84809"/>
    <w:rsid w:val="00F84944"/>
    <w:rsid w:val="00FA7059"/>
    <w:rsid w:val="00FB732D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A9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F36"/>
    <w:pPr>
      <w:suppressAutoHyphens/>
      <w:spacing w:before="60" w:line="360" w:lineRule="auto"/>
      <w:jc w:val="both"/>
    </w:pPr>
    <w:rPr>
      <w:rFonts w:ascii="Calibri Light" w:eastAsia="MS Mincho" w:hAnsi="Calibri Light" w:cs="Calibri Light"/>
      <w:sz w:val="22"/>
      <w:szCs w:val="22"/>
      <w:lang w:eastAsia="ar-SA"/>
    </w:rPr>
  </w:style>
  <w:style w:type="paragraph" w:styleId="Titre1">
    <w:name w:val="heading 1"/>
    <w:next w:val="Normal"/>
    <w:link w:val="Titre1Car"/>
    <w:qFormat/>
    <w:rsid w:val="00257F36"/>
    <w:pPr>
      <w:keepNext/>
      <w:widowControl w:val="0"/>
      <w:suppressAutoHyphens/>
      <w:spacing w:after="320" w:line="240" w:lineRule="auto"/>
      <w:outlineLvl w:val="0"/>
    </w:pPr>
    <w:rPr>
      <w:rFonts w:ascii="Calibri" w:eastAsia="SimSun" w:hAnsi="Calibri" w:cs="Arial"/>
      <w:kern w:val="1"/>
      <w:sz w:val="40"/>
      <w:szCs w:val="32"/>
      <w:lang w:eastAsia="ar-LB" w:bidi="ar-LB"/>
    </w:rPr>
  </w:style>
  <w:style w:type="paragraph" w:styleId="Titre2">
    <w:name w:val="heading 2"/>
    <w:next w:val="Normal"/>
    <w:link w:val="Titre2Car"/>
    <w:qFormat/>
    <w:rsid w:val="00257F36"/>
    <w:pPr>
      <w:keepNext/>
      <w:widowControl w:val="0"/>
      <w:suppressAutoHyphens/>
      <w:spacing w:before="240" w:after="240" w:line="240" w:lineRule="auto"/>
      <w:outlineLvl w:val="1"/>
    </w:pPr>
    <w:rPr>
      <w:rFonts w:ascii="Calibri" w:eastAsia="SimSun" w:hAnsi="Calibri" w:cs="Arial"/>
      <w:sz w:val="36"/>
      <w:szCs w:val="28"/>
      <w:lang w:eastAsia="ar-LB" w:bidi="ar-LB"/>
    </w:rPr>
  </w:style>
  <w:style w:type="paragraph" w:styleId="Titre3">
    <w:name w:val="heading 3"/>
    <w:next w:val="Normal"/>
    <w:link w:val="Titre3Car"/>
    <w:qFormat/>
    <w:rsid w:val="00257F36"/>
    <w:pPr>
      <w:keepNext/>
      <w:widowControl w:val="0"/>
      <w:suppressAutoHyphens/>
      <w:spacing w:before="240" w:after="240" w:line="240" w:lineRule="auto"/>
      <w:outlineLvl w:val="2"/>
    </w:pPr>
    <w:rPr>
      <w:rFonts w:ascii="Calibri" w:eastAsia="SimSun" w:hAnsi="Calibri" w:cs="Calibri"/>
      <w:sz w:val="32"/>
      <w:szCs w:val="32"/>
      <w:lang w:eastAsia="ar-LB" w:bidi="ar-LB"/>
    </w:rPr>
  </w:style>
  <w:style w:type="paragraph" w:styleId="Titre4">
    <w:name w:val="heading 4"/>
    <w:next w:val="Normal"/>
    <w:link w:val="Titre4Car"/>
    <w:qFormat/>
    <w:rsid w:val="00257F36"/>
    <w:pPr>
      <w:keepNext/>
      <w:widowControl w:val="0"/>
      <w:suppressAutoHyphens/>
      <w:spacing w:before="240" w:after="240" w:line="240" w:lineRule="auto"/>
      <w:outlineLvl w:val="3"/>
    </w:pPr>
    <w:rPr>
      <w:rFonts w:ascii="Calibri" w:eastAsia="SimSun" w:hAnsi="Calibri" w:cs="Baghdad"/>
      <w:sz w:val="28"/>
      <w:szCs w:val="28"/>
      <w:lang w:eastAsia="ar-LB" w:bidi="ar-LB"/>
    </w:rPr>
  </w:style>
  <w:style w:type="paragraph" w:styleId="Titre5">
    <w:name w:val="heading 5"/>
    <w:basedOn w:val="Normal"/>
    <w:next w:val="Normal"/>
    <w:link w:val="Titre5Car"/>
    <w:qFormat/>
    <w:rsid w:val="00257F36"/>
    <w:pPr>
      <w:spacing w:before="240" w:after="240" w:line="240" w:lineRule="auto"/>
      <w:jc w:val="left"/>
      <w:outlineLvl w:val="4"/>
    </w:pPr>
    <w:rPr>
      <w:rFonts w:ascii="Calibri" w:hAnsi="Calibri"/>
      <w:sz w:val="24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57F36"/>
    <w:pPr>
      <w:spacing w:before="240" w:after="240" w:line="240" w:lineRule="auto"/>
      <w:outlineLvl w:val="5"/>
    </w:pPr>
    <w:rPr>
      <w:rFonts w:ascii="Calibri" w:hAnsi="Calibri" w:cs="Times New Roman"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57F36"/>
    <w:pPr>
      <w:spacing w:line="240" w:lineRule="auto"/>
      <w:outlineLvl w:val="6"/>
    </w:pPr>
    <w:rPr>
      <w:rFonts w:ascii="Calibri" w:hAnsi="Calibri" w:cs="Times New Roma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57F36"/>
    <w:pPr>
      <w:spacing w:line="240" w:lineRule="auto"/>
      <w:outlineLvl w:val="7"/>
    </w:pPr>
    <w:rPr>
      <w:rFonts w:ascii="Calibri" w:hAnsi="Calibri" w:cs="Times New Roman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57F36"/>
    <w:pPr>
      <w:spacing w:line="240" w:lineRule="auto"/>
      <w:outlineLvl w:val="8"/>
    </w:pPr>
    <w:rPr>
      <w:rFonts w:eastAsia="MS Gothic" w:cs="Times New Roma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257F36"/>
    <w:rPr>
      <w:rFonts w:ascii="Calibri" w:eastAsia="SimSun" w:hAnsi="Calibri" w:cs="Arial"/>
      <w:sz w:val="36"/>
      <w:szCs w:val="28"/>
      <w:lang w:eastAsia="ar-LB" w:bidi="ar-LB"/>
    </w:rPr>
  </w:style>
  <w:style w:type="character" w:customStyle="1" w:styleId="Titre5Car">
    <w:name w:val="Titre 5 Car"/>
    <w:link w:val="Titre5"/>
    <w:rsid w:val="00257F36"/>
    <w:rPr>
      <w:rFonts w:ascii="Calibri" w:eastAsia="MS Mincho" w:hAnsi="Calibri" w:cs="Calibri Light"/>
      <w:sz w:val="24"/>
      <w:szCs w:val="26"/>
      <w:lang w:eastAsia="ar-SA"/>
    </w:rPr>
  </w:style>
  <w:style w:type="paragraph" w:customStyle="1" w:styleId="adadresse">
    <w:name w:val="adadresse"/>
    <w:rsid w:val="00257F36"/>
    <w:pPr>
      <w:suppressAutoHyphens/>
      <w:spacing w:after="0" w:line="240" w:lineRule="auto"/>
    </w:pPr>
    <w:rPr>
      <w:rFonts w:ascii="Arial" w:eastAsia="Times New Roman" w:hAnsi="Arial" w:cs="Arial"/>
      <w:kern w:val="1"/>
      <w:szCs w:val="32"/>
      <w:lang w:eastAsia="ar-SA"/>
    </w:rPr>
  </w:style>
  <w:style w:type="paragraph" w:customStyle="1" w:styleId="adannexe">
    <w:name w:val="adannexe"/>
    <w:qFormat/>
    <w:rsid w:val="00257F36"/>
    <w:pPr>
      <w:spacing w:after="0" w:line="240" w:lineRule="auto"/>
    </w:pPr>
    <w:rPr>
      <w:rFonts w:ascii="Junicode" w:eastAsia="MS Mincho" w:hAnsi="Junicode" w:cs="Cambria"/>
      <w:sz w:val="24"/>
      <w:szCs w:val="24"/>
      <w:lang w:eastAsia="ar-SA"/>
    </w:rPr>
  </w:style>
  <w:style w:type="paragraph" w:customStyle="1" w:styleId="adauteur">
    <w:name w:val="adauteur"/>
    <w:rsid w:val="00257F36"/>
    <w:pPr>
      <w:pBdr>
        <w:right w:val="single" w:sz="4" w:space="4" w:color="auto"/>
      </w:pBdr>
      <w:suppressAutoHyphens/>
      <w:spacing w:before="60" w:after="60" w:line="240" w:lineRule="auto"/>
      <w:jc w:val="right"/>
    </w:pPr>
    <w:rPr>
      <w:rFonts w:ascii="Calibri" w:eastAsia="Times New Roman" w:hAnsi="Calibri" w:cs="Arial MT"/>
      <w:sz w:val="24"/>
      <w:lang w:eastAsia="ar-SA"/>
    </w:rPr>
  </w:style>
  <w:style w:type="paragraph" w:customStyle="1" w:styleId="adauteursect">
    <w:name w:val="adauteursect"/>
    <w:autoRedefine/>
    <w:rsid w:val="00257F36"/>
    <w:pPr>
      <w:pBdr>
        <w:left w:val="single" w:sz="4" w:space="4" w:color="auto"/>
      </w:pBdr>
      <w:shd w:val="clear" w:color="auto" w:fill="DEB887"/>
      <w:suppressAutoHyphens/>
      <w:spacing w:before="120" w:line="240" w:lineRule="auto"/>
      <w:ind w:left="284"/>
    </w:pPr>
    <w:rPr>
      <w:rFonts w:ascii="Calibri Light" w:eastAsia="Times New Roman" w:hAnsi="Calibri Light" w:cs="Times New Roman"/>
      <w:sz w:val="22"/>
      <w:lang w:eastAsia="fr-FR"/>
    </w:rPr>
  </w:style>
  <w:style w:type="paragraph" w:customStyle="1" w:styleId="adbiblio">
    <w:name w:val="adbiblio"/>
    <w:rsid w:val="00257F36"/>
    <w:pPr>
      <w:suppressAutoHyphens/>
      <w:spacing w:before="120" w:line="240" w:lineRule="auto"/>
      <w:ind w:left="851" w:hanging="284"/>
      <w:jc w:val="both"/>
    </w:pPr>
    <w:rPr>
      <w:rFonts w:ascii="Calibri Light" w:eastAsia="Times New Roman" w:hAnsi="Calibri Light" w:cs="Times New Roman"/>
      <w:sz w:val="22"/>
      <w:lang w:eastAsia="ar-SA"/>
    </w:rPr>
  </w:style>
  <w:style w:type="character" w:customStyle="1" w:styleId="adCAancrill">
    <w:name w:val="adCAancrill"/>
    <w:uiPriority w:val="1"/>
    <w:qFormat/>
    <w:rsid w:val="00257F36"/>
    <w:rPr>
      <w:color w:val="404040"/>
    </w:rPr>
  </w:style>
  <w:style w:type="character" w:customStyle="1" w:styleId="adCAcitation">
    <w:name w:val="adCAcitation"/>
    <w:rsid w:val="00257F36"/>
  </w:style>
  <w:style w:type="character" w:customStyle="1" w:styleId="adCAcitationlangalt">
    <w:name w:val="adCAcitationlangalt"/>
    <w:uiPriority w:val="1"/>
    <w:qFormat/>
    <w:rsid w:val="00257F36"/>
    <w:rPr>
      <w:color w:val="365F91"/>
    </w:rPr>
  </w:style>
  <w:style w:type="character" w:customStyle="1" w:styleId="adCAcredits">
    <w:name w:val="adCAcredits"/>
    <w:uiPriority w:val="1"/>
    <w:qFormat/>
    <w:rsid w:val="00257F36"/>
    <w:rPr>
      <w:color w:val="7F7F7F"/>
    </w:rPr>
  </w:style>
  <w:style w:type="character" w:customStyle="1" w:styleId="adCAdidascalie">
    <w:name w:val="adCAdidascalie"/>
    <w:rsid w:val="00257F36"/>
    <w:rPr>
      <w:rFonts w:ascii="Junicode" w:hAnsi="Junicode" w:cs="Junicode"/>
      <w:sz w:val="22"/>
    </w:rPr>
  </w:style>
  <w:style w:type="character" w:customStyle="1" w:styleId="adCAdroitsill">
    <w:name w:val="adCAdroitsill"/>
    <w:uiPriority w:val="1"/>
    <w:qFormat/>
    <w:rsid w:val="00257F36"/>
    <w:rPr>
      <w:color w:val="1D1B11"/>
    </w:rPr>
  </w:style>
  <w:style w:type="character" w:customStyle="1" w:styleId="adCAetymologie">
    <w:name w:val="adCAetymologie"/>
    <w:uiPriority w:val="1"/>
    <w:qFormat/>
    <w:rsid w:val="00257F36"/>
    <w:rPr>
      <w:color w:val="595959"/>
    </w:rPr>
  </w:style>
  <w:style w:type="character" w:customStyle="1" w:styleId="adCAlocuteur">
    <w:name w:val="adCAlocuteur"/>
    <w:rsid w:val="00257F36"/>
    <w:rPr>
      <w:rFonts w:ascii="Junicode" w:hAnsi="Junicode" w:cs="Junicode"/>
      <w:color w:val="auto"/>
      <w:sz w:val="24"/>
      <w:u w:val="single"/>
    </w:rPr>
  </w:style>
  <w:style w:type="character" w:customStyle="1" w:styleId="adCAneutral">
    <w:name w:val="adCAneutral"/>
    <w:uiPriority w:val="1"/>
    <w:qFormat/>
    <w:rsid w:val="00257F36"/>
    <w:rPr>
      <w:color w:val="808080"/>
    </w:rPr>
  </w:style>
  <w:style w:type="character" w:customStyle="1" w:styleId="adCAnum">
    <w:name w:val="adCAnum"/>
    <w:rsid w:val="00257F36"/>
  </w:style>
  <w:style w:type="character" w:customStyle="1" w:styleId="adCAnumill">
    <w:name w:val="adCAnumill"/>
    <w:uiPriority w:val="1"/>
    <w:qFormat/>
    <w:rsid w:val="00257F36"/>
    <w:rPr>
      <w:color w:val="984806"/>
    </w:rPr>
  </w:style>
  <w:style w:type="character" w:customStyle="1" w:styleId="adCAnumVers">
    <w:name w:val="adCAnumVers"/>
    <w:uiPriority w:val="1"/>
    <w:qFormat/>
    <w:rsid w:val="00257F36"/>
    <w:rPr>
      <w:color w:val="7F7F7F"/>
    </w:rPr>
  </w:style>
  <w:style w:type="character" w:customStyle="1" w:styleId="adCAouvragedate">
    <w:name w:val="adCAouvrage_date"/>
    <w:rsid w:val="00257F36"/>
    <w:rPr>
      <w:color w:val="808080"/>
    </w:rPr>
  </w:style>
  <w:style w:type="character" w:customStyle="1" w:styleId="adCARecensAuteur">
    <w:name w:val="adCARecensAuteur"/>
    <w:uiPriority w:val="1"/>
    <w:qFormat/>
    <w:rsid w:val="00257F36"/>
    <w:rPr>
      <w:color w:val="595959"/>
    </w:rPr>
  </w:style>
  <w:style w:type="character" w:customStyle="1" w:styleId="adCARecensDate">
    <w:name w:val="adCARecensDate"/>
    <w:uiPriority w:val="1"/>
    <w:qFormat/>
    <w:rsid w:val="00257F36"/>
    <w:rPr>
      <w:color w:val="595959"/>
    </w:rPr>
  </w:style>
  <w:style w:type="character" w:customStyle="1" w:styleId="adCARecensTitre">
    <w:name w:val="adCARecensTitre"/>
    <w:uiPriority w:val="1"/>
    <w:qFormat/>
    <w:rsid w:val="00257F36"/>
    <w:rPr>
      <w:i w:val="0"/>
      <w:color w:val="595959"/>
    </w:rPr>
  </w:style>
  <w:style w:type="character" w:customStyle="1" w:styleId="adCAsource">
    <w:name w:val="adCAsource"/>
    <w:rsid w:val="00C846B0"/>
    <w:rPr>
      <w:color w:val="000090"/>
      <w:bdr w:val="none" w:sz="0" w:space="0" w:color="auto"/>
      <w:shd w:val="clear" w:color="auto" w:fill="FFE599" w:themeFill="accent4" w:themeFillTint="66"/>
    </w:rPr>
  </w:style>
  <w:style w:type="character" w:customStyle="1" w:styleId="adCAterme">
    <w:name w:val="adCAterme"/>
    <w:uiPriority w:val="1"/>
    <w:qFormat/>
    <w:rsid w:val="00257F36"/>
    <w:rPr>
      <w:color w:val="595959"/>
    </w:rPr>
  </w:style>
  <w:style w:type="character" w:customStyle="1" w:styleId="adCAtranscription">
    <w:name w:val="adCAtranscription"/>
    <w:uiPriority w:val="1"/>
    <w:qFormat/>
    <w:rsid w:val="00257F36"/>
    <w:rPr>
      <w:color w:val="1F497D"/>
    </w:rPr>
  </w:style>
  <w:style w:type="paragraph" w:customStyle="1" w:styleId="adcellule">
    <w:name w:val="adcellule"/>
    <w:rsid w:val="00257F36"/>
    <w:pPr>
      <w:suppressAutoHyphens/>
      <w:spacing w:after="0" w:line="240" w:lineRule="auto"/>
    </w:pPr>
    <w:rPr>
      <w:rFonts w:ascii="Myriad Pro" w:eastAsia="Times New Roman" w:hAnsi="Myriad Pro" w:cs="Times New Roman"/>
      <w:lang w:eastAsia="ar-SA"/>
    </w:rPr>
  </w:style>
  <w:style w:type="paragraph" w:customStyle="1" w:styleId="adchapo">
    <w:name w:val="adchapo"/>
    <w:qFormat/>
    <w:rsid w:val="00257F36"/>
    <w:pPr>
      <w:spacing w:before="360" w:after="360" w:line="360" w:lineRule="auto"/>
      <w:jc w:val="both"/>
    </w:pPr>
    <w:rPr>
      <w:rFonts w:ascii="Calibri Light" w:eastAsia="SimSun" w:hAnsi="Calibri Light" w:cs="Arial"/>
      <w:color w:val="808080" w:themeColor="background1" w:themeShade="80"/>
      <w:kern w:val="1"/>
      <w:sz w:val="26"/>
      <w:szCs w:val="32"/>
      <w:lang w:eastAsia="ar-LB" w:bidi="ar-LB"/>
    </w:rPr>
  </w:style>
  <w:style w:type="paragraph" w:customStyle="1" w:styleId="adcitinv">
    <w:name w:val="adcit_inv"/>
    <w:rsid w:val="00257F36"/>
    <w:pPr>
      <w:suppressAutoHyphens/>
      <w:spacing w:after="0" w:line="240" w:lineRule="auto"/>
      <w:ind w:left="1134" w:right="1134"/>
      <w:jc w:val="right"/>
    </w:pPr>
    <w:rPr>
      <w:rFonts w:ascii="Times New Roman" w:eastAsia="Times New Roman" w:hAnsi="Times New Roman" w:cs="Baghdad"/>
      <w:sz w:val="16"/>
      <w:lang w:val="ar-SA" w:eastAsia="ar-LB" w:bidi="ar-LB"/>
    </w:rPr>
  </w:style>
  <w:style w:type="paragraph" w:customStyle="1" w:styleId="adcitationital">
    <w:name w:val="adcitationital"/>
    <w:rsid w:val="00257F36"/>
    <w:pPr>
      <w:suppressAutoHyphens/>
      <w:spacing w:before="240" w:after="240" w:line="360" w:lineRule="auto"/>
      <w:ind w:left="567"/>
      <w:jc w:val="both"/>
    </w:pPr>
    <w:rPr>
      <w:rFonts w:ascii="Calibri Light" w:eastAsia="Times New Roman" w:hAnsi="Calibri Light" w:cs="Arial MT"/>
      <w:color w:val="767171" w:themeColor="background2" w:themeShade="80"/>
      <w:sz w:val="21"/>
      <w:lang w:val="en-GB" w:eastAsia="ar-SA"/>
    </w:rPr>
  </w:style>
  <w:style w:type="paragraph" w:customStyle="1" w:styleId="adcitationrom">
    <w:name w:val="adcitationrom"/>
    <w:rsid w:val="00257F36"/>
    <w:pPr>
      <w:suppressAutoHyphens/>
      <w:spacing w:before="240" w:after="240" w:line="360" w:lineRule="auto"/>
      <w:ind w:left="567"/>
      <w:jc w:val="both"/>
    </w:pPr>
    <w:rPr>
      <w:rFonts w:ascii="Calibri Light" w:eastAsia="Times New Roman" w:hAnsi="Calibri Light" w:cs="Arial MT"/>
      <w:sz w:val="21"/>
      <w:lang w:eastAsia="ar-SA"/>
    </w:rPr>
  </w:style>
  <w:style w:type="paragraph" w:customStyle="1" w:styleId="adcode">
    <w:name w:val="adcode"/>
    <w:rsid w:val="00257F36"/>
    <w:pPr>
      <w:suppressAutoHyphens/>
      <w:spacing w:before="240" w:after="240" w:line="240" w:lineRule="auto"/>
      <w:ind w:left="567" w:right="1134"/>
    </w:pPr>
    <w:rPr>
      <w:rFonts w:ascii="Courier" w:eastAsia="Times New Roman" w:hAnsi="Courier" w:cs="Times"/>
      <w:color w:val="000000" w:themeColor="text1"/>
      <w:kern w:val="1"/>
      <w:sz w:val="21"/>
      <w:szCs w:val="32"/>
      <w:lang w:eastAsia="ar-SA"/>
    </w:rPr>
  </w:style>
  <w:style w:type="paragraph" w:customStyle="1" w:styleId="adcollaborateur">
    <w:name w:val="adcollaborateur"/>
    <w:rsid w:val="00257F36"/>
    <w:pPr>
      <w:pBdr>
        <w:right w:val="single" w:sz="4" w:space="4" w:color="auto"/>
      </w:pBdr>
      <w:suppressAutoHyphens/>
      <w:spacing w:before="60" w:after="60" w:line="240" w:lineRule="auto"/>
      <w:jc w:val="right"/>
    </w:pPr>
    <w:rPr>
      <w:rFonts w:ascii="Calibri" w:eastAsia="Times New Roman" w:hAnsi="Calibri" w:cs="Arial"/>
      <w:kern w:val="1"/>
      <w:sz w:val="24"/>
      <w:szCs w:val="32"/>
      <w:lang w:eastAsia="ar-SA"/>
    </w:rPr>
  </w:style>
  <w:style w:type="paragraph" w:customStyle="1" w:styleId="adcontinued-para">
    <w:name w:val="adcontinued-para"/>
    <w:qFormat/>
    <w:rsid w:val="00257F36"/>
    <w:rPr>
      <w:rFonts w:ascii="Calibri Light" w:eastAsia="MS Mincho" w:hAnsi="Calibri Light" w:cs="Calibri Light"/>
      <w:sz w:val="22"/>
      <w:szCs w:val="22"/>
      <w:lang w:eastAsia="ar-SA"/>
    </w:rPr>
  </w:style>
  <w:style w:type="paragraph" w:customStyle="1" w:styleId="adcredits-sources-ill">
    <w:name w:val="adcredits-sources-ill"/>
    <w:qFormat/>
    <w:rsid w:val="00257F36"/>
    <w:pPr>
      <w:spacing w:before="120" w:line="240" w:lineRule="auto"/>
      <w:ind w:left="567" w:right="567"/>
    </w:pPr>
    <w:rPr>
      <w:rFonts w:ascii="Calibri Light" w:eastAsia="SimSun" w:hAnsi="Calibri Light" w:cs="Arial"/>
      <w:kern w:val="1"/>
      <w:sz w:val="21"/>
      <w:szCs w:val="32"/>
      <w:lang w:eastAsia="ar-LB" w:bidi="ar-LB"/>
    </w:rPr>
  </w:style>
  <w:style w:type="paragraph" w:customStyle="1" w:styleId="adcreditsill">
    <w:name w:val="adcreditsill"/>
    <w:qFormat/>
    <w:rsid w:val="00257F36"/>
    <w:pPr>
      <w:spacing w:after="0" w:line="240" w:lineRule="auto"/>
    </w:pPr>
    <w:rPr>
      <w:rFonts w:ascii="Junicode" w:eastAsia="SimSun" w:hAnsi="Junicode" w:cs="Arial"/>
      <w:kern w:val="1"/>
      <w:sz w:val="28"/>
      <w:szCs w:val="32"/>
      <w:lang w:eastAsia="ar-LB" w:bidi="ar-LB"/>
    </w:rPr>
  </w:style>
  <w:style w:type="paragraph" w:customStyle="1" w:styleId="addedicace">
    <w:name w:val="addedicace"/>
    <w:rsid w:val="00257F36"/>
    <w:pPr>
      <w:suppressAutoHyphens/>
      <w:spacing w:before="240" w:after="240" w:line="240" w:lineRule="auto"/>
      <w:ind w:left="1134"/>
      <w:jc w:val="right"/>
    </w:pPr>
    <w:rPr>
      <w:rFonts w:ascii="Calibri Light" w:eastAsia="MS Mincho" w:hAnsi="Calibri Light" w:cs="Minion Pro"/>
      <w:sz w:val="22"/>
      <w:szCs w:val="24"/>
      <w:lang w:eastAsia="ar-SA"/>
    </w:rPr>
  </w:style>
  <w:style w:type="paragraph" w:customStyle="1" w:styleId="addefinition">
    <w:name w:val="addefinition"/>
    <w:qFormat/>
    <w:rsid w:val="00257F36"/>
    <w:pPr>
      <w:spacing w:after="0" w:line="240" w:lineRule="auto"/>
      <w:ind w:left="340"/>
    </w:pPr>
    <w:rPr>
      <w:rFonts w:ascii="Junicode" w:eastAsia="SimSun" w:hAnsi="Junicode" w:cs="Arial"/>
      <w:kern w:val="1"/>
      <w:sz w:val="24"/>
      <w:szCs w:val="32"/>
      <w:lang w:eastAsia="ar-LB" w:bidi="ar-LB"/>
    </w:rPr>
  </w:style>
  <w:style w:type="paragraph" w:customStyle="1" w:styleId="addescmedia">
    <w:name w:val="addescmedia"/>
    <w:qFormat/>
    <w:rsid w:val="00257F36"/>
    <w:pPr>
      <w:spacing w:before="120" w:line="240" w:lineRule="auto"/>
      <w:ind w:left="567" w:right="567"/>
      <w:jc w:val="center"/>
    </w:pPr>
    <w:rPr>
      <w:rFonts w:ascii="Calibri" w:eastAsia="MS Mincho" w:hAnsi="Calibri" w:cs="Cambria"/>
      <w:sz w:val="22"/>
      <w:szCs w:val="24"/>
      <w:lang w:eastAsia="ar-SA"/>
    </w:rPr>
  </w:style>
  <w:style w:type="paragraph" w:customStyle="1" w:styleId="addescriptill">
    <w:name w:val="addescriptill"/>
    <w:qFormat/>
    <w:rsid w:val="00257F36"/>
    <w:pPr>
      <w:spacing w:after="0" w:line="240" w:lineRule="auto"/>
    </w:pPr>
    <w:rPr>
      <w:rFonts w:ascii="Junicode" w:eastAsia="SimSun" w:hAnsi="Junicode" w:cs="Arial"/>
      <w:kern w:val="1"/>
      <w:sz w:val="24"/>
      <w:szCs w:val="32"/>
      <w:lang w:eastAsia="ar-LB" w:bidi="ar-LB"/>
    </w:rPr>
  </w:style>
  <w:style w:type="paragraph" w:customStyle="1" w:styleId="addidascalie">
    <w:name w:val="addidascalie"/>
    <w:rsid w:val="00257F36"/>
    <w:pPr>
      <w:suppressAutoHyphens/>
      <w:adjustRightInd w:val="0"/>
      <w:spacing w:before="120" w:after="60" w:line="360" w:lineRule="auto"/>
      <w:ind w:left="567"/>
    </w:pPr>
    <w:rPr>
      <w:rFonts w:ascii="Calibri Light" w:eastAsia="Times New Roman" w:hAnsi="Calibri Light" w:cs="Junicode"/>
      <w:sz w:val="22"/>
      <w:lang w:eastAsia="ar-SA"/>
    </w:rPr>
  </w:style>
  <w:style w:type="paragraph" w:customStyle="1" w:styleId="addroitsill">
    <w:name w:val="addroitsill"/>
    <w:qFormat/>
    <w:rsid w:val="00257F36"/>
    <w:pPr>
      <w:spacing w:after="0" w:line="240" w:lineRule="auto"/>
    </w:pPr>
    <w:rPr>
      <w:rFonts w:ascii="Junicode" w:eastAsia="SimSun" w:hAnsi="Junicode" w:cs="Arial"/>
      <w:kern w:val="1"/>
      <w:sz w:val="24"/>
      <w:szCs w:val="32"/>
      <w:lang w:eastAsia="ar-LB" w:bidi="ar-LB"/>
    </w:rPr>
  </w:style>
  <w:style w:type="paragraph" w:customStyle="1" w:styleId="adencFocus">
    <w:name w:val="adencFocus"/>
    <w:qFormat/>
    <w:rsid w:val="00257F36"/>
    <w:pPr>
      <w:spacing w:after="0" w:line="360" w:lineRule="auto"/>
      <w:jc w:val="center"/>
    </w:pPr>
    <w:rPr>
      <w:rFonts w:ascii="Myriad Pro" w:eastAsia="MS Mincho" w:hAnsi="Myriad Pro" w:cs="Cambria"/>
      <w:sz w:val="24"/>
      <w:szCs w:val="24"/>
      <w:lang w:eastAsia="ar-SA"/>
    </w:rPr>
  </w:style>
  <w:style w:type="paragraph" w:customStyle="1" w:styleId="adepigrapheB">
    <w:name w:val="adepigrapheB"/>
    <w:next w:val="Normal"/>
    <w:qFormat/>
    <w:rsid w:val="00257F36"/>
    <w:pPr>
      <w:spacing w:before="120" w:line="240" w:lineRule="auto"/>
      <w:ind w:right="2268"/>
    </w:pPr>
    <w:rPr>
      <w:rFonts w:ascii="Calibri Light" w:eastAsia="Times New Roman" w:hAnsi="Calibri Light" w:cs="Times New Roman"/>
      <w:sz w:val="22"/>
      <w:szCs w:val="22"/>
      <w:lang w:eastAsia="ar-SA"/>
    </w:rPr>
  </w:style>
  <w:style w:type="paragraph" w:customStyle="1" w:styleId="adepigrapheF">
    <w:name w:val="adepigrapheF"/>
    <w:rsid w:val="00257F36"/>
    <w:pPr>
      <w:suppressAutoHyphens/>
      <w:spacing w:before="240" w:after="360" w:line="240" w:lineRule="auto"/>
      <w:ind w:right="2268"/>
    </w:pPr>
    <w:rPr>
      <w:rFonts w:ascii="Calibri Light" w:eastAsia="Times New Roman" w:hAnsi="Calibri Light" w:cs="Times New Roman"/>
      <w:sz w:val="22"/>
      <w:szCs w:val="22"/>
      <w:lang w:eastAsia="ar-SA"/>
    </w:rPr>
  </w:style>
  <w:style w:type="paragraph" w:customStyle="1" w:styleId="adexemple">
    <w:name w:val="adexemple"/>
    <w:rsid w:val="00257F36"/>
    <w:pPr>
      <w:suppressAutoHyphens/>
      <w:spacing w:after="0" w:line="240" w:lineRule="auto"/>
      <w:ind w:left="1701"/>
    </w:pPr>
    <w:rPr>
      <w:rFonts w:ascii="Minion Pro" w:eastAsia="Times New Roman" w:hAnsi="Minion Pro" w:cs="Junicode"/>
      <w:sz w:val="24"/>
      <w:lang w:eastAsia="ar-SA"/>
    </w:rPr>
  </w:style>
  <w:style w:type="paragraph" w:customStyle="1" w:styleId="adexempleref">
    <w:name w:val="adexempleref"/>
    <w:rsid w:val="00257F36"/>
    <w:pPr>
      <w:suppressAutoHyphens/>
      <w:spacing w:line="240" w:lineRule="auto"/>
      <w:ind w:left="1701"/>
    </w:pPr>
    <w:rPr>
      <w:rFonts w:ascii="Minion Pro" w:eastAsia="Times New Roman" w:hAnsi="Minion Pro" w:cs="Junicode"/>
      <w:sz w:val="22"/>
      <w:szCs w:val="22"/>
      <w:lang w:eastAsia="ar-SA"/>
    </w:rPr>
  </w:style>
  <w:style w:type="paragraph" w:customStyle="1" w:styleId="adexempletrad">
    <w:name w:val="adexempletrad"/>
    <w:rsid w:val="00257F36"/>
    <w:pPr>
      <w:suppressAutoHyphens/>
      <w:spacing w:after="0" w:line="240" w:lineRule="auto"/>
      <w:ind w:left="1701"/>
    </w:pPr>
    <w:rPr>
      <w:rFonts w:ascii="Minion Pro" w:eastAsia="Times New Roman" w:hAnsi="Minion Pro" w:cs="Junicode"/>
      <w:sz w:val="24"/>
      <w:lang w:eastAsia="ar-SA"/>
    </w:rPr>
  </w:style>
  <w:style w:type="paragraph" w:customStyle="1" w:styleId="adexergue">
    <w:name w:val="adexergue"/>
    <w:basedOn w:val="adcitationrom"/>
    <w:rsid w:val="00257F36"/>
    <w:pPr>
      <w:ind w:left="0"/>
      <w:jc w:val="right"/>
    </w:pPr>
    <w:rPr>
      <w:smallCaps/>
      <w:sz w:val="18"/>
    </w:rPr>
  </w:style>
  <w:style w:type="paragraph" w:customStyle="1" w:styleId="adglose">
    <w:name w:val="adglose"/>
    <w:rsid w:val="00257F36"/>
    <w:pPr>
      <w:suppressAutoHyphens/>
      <w:spacing w:after="0" w:line="240" w:lineRule="auto"/>
      <w:ind w:left="1701"/>
    </w:pPr>
    <w:rPr>
      <w:rFonts w:ascii="Minion Pro" w:eastAsia="Times New Roman" w:hAnsi="Minion Pro" w:cs="Junicode"/>
      <w:sz w:val="24"/>
      <w:lang w:eastAsia="ar-SA"/>
    </w:rPr>
  </w:style>
  <w:style w:type="paragraph" w:customStyle="1" w:styleId="adinclusion">
    <w:name w:val="adinclusion"/>
    <w:rsid w:val="00257F36"/>
    <w:pPr>
      <w:pBdr>
        <w:top w:val="single" w:sz="4" w:space="1" w:color="auto"/>
        <w:bottom w:val="single" w:sz="4" w:space="1" w:color="auto"/>
      </w:pBdr>
      <w:suppressAutoHyphens/>
      <w:spacing w:before="240" w:after="240" w:line="240" w:lineRule="auto"/>
    </w:pPr>
    <w:rPr>
      <w:rFonts w:ascii="Calibri" w:eastAsia="MS Mincho" w:hAnsi="Calibri" w:cs="Cambria"/>
      <w:b/>
      <w:szCs w:val="24"/>
      <w:lang w:eastAsia="ar-SA"/>
    </w:rPr>
  </w:style>
  <w:style w:type="paragraph" w:customStyle="1" w:styleId="adinstitution">
    <w:name w:val="adinstitution"/>
    <w:rsid w:val="00257F36"/>
    <w:pPr>
      <w:suppressAutoHyphens/>
      <w:spacing w:after="0" w:line="240" w:lineRule="auto"/>
      <w:jc w:val="right"/>
    </w:pPr>
    <w:rPr>
      <w:rFonts w:ascii="Myriad Pro" w:eastAsia="Times New Roman" w:hAnsi="Myriad Pro" w:cs="Arial MT"/>
      <w:sz w:val="24"/>
      <w:lang w:eastAsia="ar-SA"/>
    </w:rPr>
  </w:style>
  <w:style w:type="paragraph" w:customStyle="1" w:styleId="adlegendefigtab">
    <w:name w:val="adlegendefigtab"/>
    <w:rsid w:val="00257F36"/>
    <w:pPr>
      <w:suppressAutoHyphens/>
      <w:spacing w:before="120" w:line="240" w:lineRule="auto"/>
      <w:ind w:left="567" w:right="567"/>
      <w:jc w:val="both"/>
    </w:pPr>
    <w:rPr>
      <w:rFonts w:ascii="Calibri Light" w:eastAsia="Times New Roman" w:hAnsi="Calibri Light" w:cs="Junicode"/>
      <w:sz w:val="21"/>
      <w:lang w:eastAsia="ar-SA"/>
    </w:rPr>
  </w:style>
  <w:style w:type="paragraph" w:customStyle="1" w:styleId="adlignevers">
    <w:name w:val="adlignevers"/>
    <w:rsid w:val="00257F36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after="0" w:line="360" w:lineRule="auto"/>
      <w:ind w:left="567"/>
    </w:pPr>
    <w:rPr>
      <w:rFonts w:ascii="Calibri Light" w:eastAsia="Times New Roman" w:hAnsi="Calibri Light" w:cs="Junicode"/>
      <w:sz w:val="22"/>
      <w:szCs w:val="24"/>
      <w:lang w:eastAsia="ar-SA"/>
    </w:rPr>
  </w:style>
  <w:style w:type="paragraph" w:customStyle="1" w:styleId="adlistenum1">
    <w:name w:val="adlistenum1"/>
    <w:qFormat/>
    <w:rsid w:val="00257F36"/>
    <w:pPr>
      <w:numPr>
        <w:numId w:val="28"/>
      </w:numPr>
      <w:spacing w:before="120" w:line="240" w:lineRule="auto"/>
      <w:jc w:val="both"/>
    </w:pPr>
    <w:rPr>
      <w:rFonts w:ascii="Minion Pro" w:eastAsia="Times New Roman" w:hAnsi="Minion Pro" w:cs="Times New Roman"/>
      <w:sz w:val="24"/>
      <w:lang w:eastAsia="fr-FR"/>
    </w:rPr>
  </w:style>
  <w:style w:type="paragraph" w:customStyle="1" w:styleId="adlistenum2">
    <w:name w:val="adlistenum2"/>
    <w:qFormat/>
    <w:rsid w:val="00257F36"/>
    <w:pPr>
      <w:numPr>
        <w:ilvl w:val="1"/>
        <w:numId w:val="28"/>
      </w:numPr>
      <w:spacing w:after="0" w:line="240" w:lineRule="auto"/>
    </w:pPr>
    <w:rPr>
      <w:rFonts w:ascii="Minion Pro" w:eastAsia="Times New Roman" w:hAnsi="Minion Pro" w:cs="Times New Roman"/>
      <w:lang w:eastAsia="fr-FR"/>
    </w:rPr>
  </w:style>
  <w:style w:type="paragraph" w:customStyle="1" w:styleId="adlistenum3">
    <w:name w:val="adlistenum3"/>
    <w:qFormat/>
    <w:rsid w:val="00257F36"/>
    <w:pPr>
      <w:numPr>
        <w:ilvl w:val="2"/>
        <w:numId w:val="28"/>
      </w:numPr>
      <w:spacing w:after="0" w:line="240" w:lineRule="auto"/>
    </w:pPr>
    <w:rPr>
      <w:rFonts w:ascii="Minion Pro" w:eastAsia="Times New Roman" w:hAnsi="Minion Pro" w:cs="Times New Roman"/>
      <w:lang w:eastAsia="fr-FR"/>
    </w:rPr>
  </w:style>
  <w:style w:type="paragraph" w:customStyle="1" w:styleId="adlistenum4">
    <w:name w:val="adlistenum4"/>
    <w:qFormat/>
    <w:rsid w:val="00257F36"/>
    <w:pPr>
      <w:numPr>
        <w:ilvl w:val="3"/>
        <w:numId w:val="28"/>
      </w:numPr>
      <w:spacing w:after="0" w:line="240" w:lineRule="auto"/>
    </w:pPr>
    <w:rPr>
      <w:rFonts w:ascii="Minion Pro" w:eastAsia="Times New Roman" w:hAnsi="Minion Pro" w:cs="Times New Roman"/>
      <w:lang w:eastAsia="fr-FR"/>
    </w:rPr>
  </w:style>
  <w:style w:type="paragraph" w:styleId="Notedebasdepage">
    <w:name w:val="footnote text"/>
    <w:basedOn w:val="Normal"/>
    <w:link w:val="NotedebasdepageCar"/>
    <w:rsid w:val="00257F36"/>
    <w:pPr>
      <w:spacing w:line="240" w:lineRule="auto"/>
    </w:pPr>
    <w:rPr>
      <w:sz w:val="20"/>
    </w:rPr>
  </w:style>
  <w:style w:type="character" w:customStyle="1" w:styleId="NotedebasdepageCar">
    <w:name w:val="Note de bas de page Car"/>
    <w:link w:val="Notedebasdepage"/>
    <w:rsid w:val="00257F36"/>
    <w:rPr>
      <w:rFonts w:ascii="Calibri Light" w:eastAsia="MS Mincho" w:hAnsi="Calibri Light" w:cs="Calibri Light"/>
      <w:szCs w:val="22"/>
      <w:lang w:eastAsia="ar-SA"/>
    </w:rPr>
  </w:style>
  <w:style w:type="paragraph" w:customStyle="1" w:styleId="adlocalnote">
    <w:name w:val="adlocalnote"/>
    <w:basedOn w:val="Notedebasdepage"/>
    <w:rsid w:val="00257F36"/>
    <w:rPr>
      <w:rFonts w:eastAsia="Times New Roman" w:cs="Times New Roman"/>
      <w:color w:val="000080"/>
    </w:rPr>
  </w:style>
  <w:style w:type="paragraph" w:customStyle="1" w:styleId="adlocalnoteediteur">
    <w:name w:val="adlocalnoteediteur"/>
    <w:basedOn w:val="Notedebasdepage"/>
    <w:rsid w:val="00257F36"/>
    <w:rPr>
      <w:rFonts w:eastAsia="Times New Roman" w:cs="Times New Roman"/>
      <w:color w:val="000080"/>
    </w:rPr>
  </w:style>
  <w:style w:type="paragraph" w:customStyle="1" w:styleId="adlocalnoteredaction">
    <w:name w:val="adlocalnoteredaction"/>
    <w:basedOn w:val="Notedebasdepage"/>
    <w:rsid w:val="00257F36"/>
    <w:rPr>
      <w:rFonts w:eastAsia="Times New Roman" w:cs="Times New Roman"/>
      <w:color w:val="008000"/>
    </w:rPr>
  </w:style>
  <w:style w:type="paragraph" w:customStyle="1" w:styleId="admail">
    <w:name w:val="admail"/>
    <w:rsid w:val="00257F36"/>
    <w:pPr>
      <w:pBdr>
        <w:right w:val="single" w:sz="4" w:space="4" w:color="auto"/>
      </w:pBdr>
      <w:suppressAutoHyphens/>
      <w:spacing w:before="60" w:after="60" w:line="240" w:lineRule="auto"/>
      <w:jc w:val="right"/>
    </w:pPr>
    <w:rPr>
      <w:rFonts w:ascii="Calibri" w:eastAsia="Times New Roman" w:hAnsi="Calibri" w:cs="Arial"/>
      <w:kern w:val="1"/>
      <w:sz w:val="24"/>
      <w:szCs w:val="32"/>
      <w:lang w:eastAsia="ar-SA"/>
    </w:rPr>
  </w:style>
  <w:style w:type="paragraph" w:customStyle="1" w:styleId="admotscles">
    <w:name w:val="admotscles"/>
    <w:rsid w:val="00257F36"/>
    <w:pPr>
      <w:suppressAutoHyphens/>
      <w:spacing w:before="240" w:line="240" w:lineRule="auto"/>
      <w:ind w:left="284"/>
    </w:pPr>
    <w:rPr>
      <w:rFonts w:ascii="Calibri" w:eastAsia="Times New Roman" w:hAnsi="Calibri" w:cs="Minion Pro"/>
      <w:sz w:val="22"/>
      <w:lang w:eastAsia="ar-SA"/>
    </w:rPr>
  </w:style>
  <w:style w:type="paragraph" w:customStyle="1" w:styleId="admotsclesinv">
    <w:name w:val="admotscles_inv"/>
    <w:rsid w:val="00257F36"/>
    <w:pPr>
      <w:suppressAutoHyphens/>
      <w:spacing w:after="0" w:line="240" w:lineRule="auto"/>
      <w:jc w:val="right"/>
    </w:pPr>
    <w:rPr>
      <w:rFonts w:ascii="Myriad Pro" w:eastAsia="Times New Roman" w:hAnsi="Myriad Pro" w:cs="Baghdad"/>
      <w:kern w:val="1"/>
      <w:sz w:val="24"/>
      <w:szCs w:val="32"/>
      <w:lang w:val="ar-SA" w:eastAsia="ar-LB" w:bidi="ar-LB"/>
    </w:rPr>
  </w:style>
  <w:style w:type="paragraph" w:customStyle="1" w:styleId="admotsclesital">
    <w:name w:val="admotsclesital"/>
    <w:rsid w:val="00257F36"/>
    <w:pPr>
      <w:suppressAutoHyphens/>
      <w:spacing w:before="240" w:line="240" w:lineRule="auto"/>
      <w:ind w:left="284"/>
    </w:pPr>
    <w:rPr>
      <w:rFonts w:ascii="Calibri" w:eastAsia="Times New Roman" w:hAnsi="Calibri" w:cs="Minion Pro"/>
      <w:sz w:val="22"/>
      <w:lang w:val="en-GB" w:eastAsia="ar-SA"/>
    </w:rPr>
  </w:style>
  <w:style w:type="paragraph" w:customStyle="1" w:styleId="adnoteinv">
    <w:name w:val="adnote_inv"/>
    <w:rsid w:val="00257F3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ar-SA" w:eastAsia="ar-SA"/>
    </w:rPr>
  </w:style>
  <w:style w:type="paragraph" w:customStyle="1" w:styleId="adouvrageauteur">
    <w:name w:val="adouvrage_auteur"/>
    <w:rsid w:val="00257F36"/>
    <w:pPr>
      <w:suppressAutoHyphens/>
      <w:spacing w:after="0" w:line="240" w:lineRule="auto"/>
    </w:pPr>
    <w:rPr>
      <w:rFonts w:ascii="Minion Pro" w:eastAsia="Times New Roman" w:hAnsi="Minion Pro" w:cs="Times New Roman"/>
      <w:lang w:eastAsia="fr-FR"/>
    </w:rPr>
  </w:style>
  <w:style w:type="character" w:customStyle="1" w:styleId="adouvragedate">
    <w:name w:val="adouvrage_date"/>
    <w:rsid w:val="00257F36"/>
    <w:rPr>
      <w:color w:val="808080"/>
    </w:rPr>
  </w:style>
  <w:style w:type="paragraph" w:customStyle="1" w:styleId="adouvragerefbibliofull">
    <w:name w:val="adouvrage_refbibliofull"/>
    <w:qFormat/>
    <w:rsid w:val="00257F36"/>
    <w:pPr>
      <w:pBdr>
        <w:top w:val="single" w:sz="4" w:space="8" w:color="auto"/>
      </w:pBdr>
      <w:spacing w:before="240" w:after="0" w:line="360" w:lineRule="auto"/>
    </w:pPr>
    <w:rPr>
      <w:rFonts w:ascii="Times" w:eastAsia="Times New Roman" w:hAnsi="Times" w:cs="Times New Roman"/>
      <w:sz w:val="24"/>
      <w:lang w:eastAsia="fr-FR"/>
    </w:rPr>
  </w:style>
  <w:style w:type="paragraph" w:customStyle="1" w:styleId="adouvragereference">
    <w:name w:val="adouvrage_reference"/>
    <w:rsid w:val="00257F36"/>
    <w:pPr>
      <w:suppressAutoHyphens/>
      <w:spacing w:line="240" w:lineRule="auto"/>
    </w:pPr>
    <w:rPr>
      <w:rFonts w:ascii="Minion Pro" w:eastAsia="Times New Roman" w:hAnsi="Minion Pro" w:cs="Times New Roman"/>
      <w:lang w:eastAsia="fr-FR"/>
    </w:rPr>
  </w:style>
  <w:style w:type="paragraph" w:customStyle="1" w:styleId="adouvragetitre">
    <w:name w:val="adouvrage_titre"/>
    <w:qFormat/>
    <w:rsid w:val="00257F36"/>
    <w:pPr>
      <w:widowControl w:val="0"/>
      <w:suppressAutoHyphens/>
      <w:spacing w:after="0" w:line="240" w:lineRule="auto"/>
    </w:pPr>
    <w:rPr>
      <w:rFonts w:ascii="Minion Pro" w:eastAsia="Times New Roman" w:hAnsi="Minion Pro" w:cs="Times New Roman"/>
      <w:lang w:eastAsia="fr-FR"/>
    </w:rPr>
  </w:style>
  <w:style w:type="paragraph" w:customStyle="1" w:styleId="adpuce1">
    <w:name w:val="adpuce1"/>
    <w:qFormat/>
    <w:rsid w:val="00257F36"/>
    <w:pPr>
      <w:numPr>
        <w:numId w:val="32"/>
      </w:numPr>
      <w:spacing w:before="120" w:line="240" w:lineRule="auto"/>
      <w:jc w:val="both"/>
    </w:pPr>
    <w:rPr>
      <w:rFonts w:ascii="Minion Pro" w:eastAsia="Times New Roman" w:hAnsi="Minion Pro" w:cs="Times New Roman"/>
      <w:sz w:val="24"/>
      <w:lang w:eastAsia="fr-FR"/>
    </w:rPr>
  </w:style>
  <w:style w:type="paragraph" w:customStyle="1" w:styleId="adpuce2">
    <w:name w:val="adpuce2"/>
    <w:qFormat/>
    <w:rsid w:val="00257F36"/>
    <w:pPr>
      <w:numPr>
        <w:ilvl w:val="1"/>
        <w:numId w:val="32"/>
      </w:numPr>
      <w:spacing w:line="240" w:lineRule="auto"/>
    </w:pPr>
    <w:rPr>
      <w:rFonts w:ascii="Minion Pro" w:eastAsia="Times New Roman" w:hAnsi="Minion Pro" w:cs="Times New Roman"/>
      <w:sz w:val="24"/>
      <w:lang w:eastAsia="fr-FR"/>
    </w:rPr>
  </w:style>
  <w:style w:type="paragraph" w:customStyle="1" w:styleId="adpuce3">
    <w:name w:val="adpuce3"/>
    <w:qFormat/>
    <w:rsid w:val="00257F36"/>
    <w:pPr>
      <w:numPr>
        <w:ilvl w:val="2"/>
        <w:numId w:val="32"/>
      </w:numPr>
      <w:spacing w:after="0" w:line="240" w:lineRule="auto"/>
    </w:pPr>
    <w:rPr>
      <w:rFonts w:ascii="Minion Pro" w:eastAsia="Times New Roman" w:hAnsi="Minion Pro" w:cs="Times New Roman"/>
      <w:sz w:val="24"/>
      <w:lang w:eastAsia="fr-FR"/>
    </w:rPr>
  </w:style>
  <w:style w:type="paragraph" w:customStyle="1" w:styleId="adpuce4">
    <w:name w:val="adpuce4"/>
    <w:qFormat/>
    <w:rsid w:val="00257F36"/>
    <w:pPr>
      <w:numPr>
        <w:ilvl w:val="3"/>
        <w:numId w:val="32"/>
      </w:numPr>
      <w:spacing w:after="0" w:line="240" w:lineRule="auto"/>
    </w:pPr>
    <w:rPr>
      <w:rFonts w:ascii="Minion Pro" w:eastAsia="Times New Roman" w:hAnsi="Minion Pro" w:cs="Times New Roman"/>
      <w:lang w:eastAsia="fr-FR"/>
    </w:rPr>
  </w:style>
  <w:style w:type="paragraph" w:customStyle="1" w:styleId="adquestion">
    <w:name w:val="adquestion"/>
    <w:rsid w:val="00257F36"/>
    <w:pPr>
      <w:suppressAutoHyphens/>
      <w:spacing w:after="0" w:line="240" w:lineRule="auto"/>
      <w:ind w:firstLine="709"/>
    </w:pPr>
    <w:rPr>
      <w:rFonts w:ascii="Minion Pro" w:eastAsia="Times New Roman" w:hAnsi="Minion Pro" w:cs="Times"/>
      <w:kern w:val="1"/>
      <w:sz w:val="24"/>
      <w:szCs w:val="32"/>
      <w:lang w:eastAsia="ar-SA"/>
    </w:rPr>
  </w:style>
  <w:style w:type="paragraph" w:customStyle="1" w:styleId="adrecensiontitrebiblio">
    <w:name w:val="adrecension_titre_biblio"/>
    <w:qFormat/>
    <w:rsid w:val="00257F36"/>
    <w:pPr>
      <w:spacing w:after="0" w:line="240" w:lineRule="auto"/>
    </w:pPr>
    <w:rPr>
      <w:rFonts w:ascii="Minion Pro" w:eastAsia="MS Mincho" w:hAnsi="Minion Pro" w:cs="Cambria"/>
      <w:sz w:val="28"/>
      <w:szCs w:val="24"/>
      <w:lang w:eastAsia="ar-SA"/>
    </w:rPr>
  </w:style>
  <w:style w:type="paragraph" w:customStyle="1" w:styleId="adrecension-biblio">
    <w:name w:val="adrecension-biblio"/>
    <w:qFormat/>
    <w:rsid w:val="00257F36"/>
    <w:pPr>
      <w:spacing w:after="0" w:line="240" w:lineRule="auto"/>
    </w:pPr>
    <w:rPr>
      <w:rFonts w:ascii="Minion Pro" w:eastAsia="Times New Roman" w:hAnsi="Minion Pro" w:cs="Times New Roman"/>
      <w:sz w:val="24"/>
      <w:lang w:val="es-ES" w:eastAsia="ar-SA"/>
    </w:rPr>
  </w:style>
  <w:style w:type="paragraph" w:customStyle="1" w:styleId="adremerciements">
    <w:name w:val="adremerciements"/>
    <w:rsid w:val="00257F36"/>
    <w:pPr>
      <w:suppressAutoHyphens/>
      <w:spacing w:before="120" w:line="240" w:lineRule="auto"/>
      <w:ind w:left="1134"/>
      <w:jc w:val="right"/>
    </w:pPr>
    <w:rPr>
      <w:rFonts w:ascii="Calibri Light" w:eastAsia="Times New Roman" w:hAnsi="Calibri Light" w:cs="Times"/>
      <w:kern w:val="1"/>
      <w:sz w:val="22"/>
      <w:szCs w:val="32"/>
      <w:lang w:eastAsia="ar-SA"/>
    </w:rPr>
  </w:style>
  <w:style w:type="paragraph" w:customStyle="1" w:styleId="adreplique">
    <w:name w:val="adreplique"/>
    <w:rsid w:val="00257F36"/>
    <w:pPr>
      <w:suppressAutoHyphens/>
      <w:spacing w:after="0" w:line="240" w:lineRule="auto"/>
      <w:ind w:left="851" w:hanging="284"/>
      <w:jc w:val="both"/>
    </w:pPr>
    <w:rPr>
      <w:rFonts w:ascii="Calibri Light" w:eastAsia="Times New Roman" w:hAnsi="Calibri Light" w:cs="Junicode"/>
      <w:sz w:val="22"/>
      <w:lang w:eastAsia="ar-SA"/>
    </w:rPr>
  </w:style>
  <w:style w:type="paragraph" w:customStyle="1" w:styleId="adreponse">
    <w:name w:val="adreponse"/>
    <w:rsid w:val="00257F36"/>
    <w:pPr>
      <w:suppressAutoHyphens/>
      <w:spacing w:after="0" w:line="240" w:lineRule="auto"/>
      <w:ind w:firstLine="709"/>
    </w:pPr>
    <w:rPr>
      <w:rFonts w:ascii="Minion Pro" w:eastAsia="Times New Roman" w:hAnsi="Minion Pro" w:cs="Times"/>
      <w:kern w:val="1"/>
      <w:sz w:val="24"/>
      <w:szCs w:val="32"/>
      <w:lang w:eastAsia="ar-SA"/>
    </w:rPr>
  </w:style>
  <w:style w:type="paragraph" w:customStyle="1" w:styleId="adresume">
    <w:name w:val="adresume"/>
    <w:rsid w:val="00257F36"/>
    <w:pPr>
      <w:suppressAutoHyphens/>
      <w:spacing w:before="240" w:after="240" w:line="240" w:lineRule="auto"/>
      <w:ind w:left="284"/>
    </w:pPr>
    <w:rPr>
      <w:rFonts w:ascii="Calibri" w:eastAsia="Times New Roman" w:hAnsi="Calibri" w:cs="Minion Pro"/>
      <w:sz w:val="22"/>
      <w:lang w:eastAsia="ar-SA"/>
    </w:rPr>
  </w:style>
  <w:style w:type="paragraph" w:customStyle="1" w:styleId="adresumeinv">
    <w:name w:val="adresume_inv"/>
    <w:rsid w:val="00257F36"/>
    <w:pPr>
      <w:suppressAutoHyphens/>
      <w:spacing w:after="0" w:line="240" w:lineRule="auto"/>
      <w:jc w:val="right"/>
    </w:pPr>
    <w:rPr>
      <w:rFonts w:ascii="Minion Pro" w:eastAsia="Times New Roman" w:hAnsi="Minion Pro" w:cs="Baghdad"/>
      <w:kern w:val="1"/>
      <w:sz w:val="24"/>
      <w:szCs w:val="32"/>
      <w:lang w:val="ar-SA" w:eastAsia="ar-LB" w:bidi="ar-LB"/>
    </w:rPr>
  </w:style>
  <w:style w:type="paragraph" w:customStyle="1" w:styleId="adresumeital">
    <w:name w:val="adresumeital"/>
    <w:rsid w:val="00257F36"/>
    <w:pPr>
      <w:suppressAutoHyphens/>
      <w:spacing w:before="240" w:after="240" w:line="240" w:lineRule="auto"/>
      <w:ind w:left="284"/>
    </w:pPr>
    <w:rPr>
      <w:rFonts w:ascii="Calibri" w:eastAsia="Times New Roman" w:hAnsi="Calibri" w:cs="Minion Pro"/>
      <w:sz w:val="22"/>
      <w:lang w:val="en-GB" w:eastAsia="ar-SA"/>
    </w:rPr>
  </w:style>
  <w:style w:type="paragraph" w:customStyle="1" w:styleId="adseparateur">
    <w:name w:val="adseparateur"/>
    <w:rsid w:val="00257F36"/>
    <w:pPr>
      <w:suppressAutoHyphens/>
      <w:spacing w:before="360" w:after="360" w:line="240" w:lineRule="auto"/>
      <w:jc w:val="center"/>
    </w:pPr>
    <w:rPr>
      <w:rFonts w:ascii="Calibri Light" w:eastAsia="Times New Roman" w:hAnsi="Calibri Light" w:cs="Arial"/>
      <w:kern w:val="1"/>
      <w:sz w:val="24"/>
      <w:szCs w:val="32"/>
      <w:lang w:eastAsia="ar-SA"/>
    </w:rPr>
  </w:style>
  <w:style w:type="paragraph" w:customStyle="1" w:styleId="adSousTitre">
    <w:name w:val="adSousTitre"/>
    <w:rsid w:val="00257F36"/>
    <w:pPr>
      <w:suppressAutoHyphens/>
      <w:spacing w:after="240" w:line="240" w:lineRule="auto"/>
      <w:ind w:left="284"/>
    </w:pPr>
    <w:rPr>
      <w:rFonts w:ascii="Calibri" w:eastAsia="Times New Roman" w:hAnsi="Calibri" w:cs="Arial"/>
      <w:kern w:val="1"/>
      <w:sz w:val="32"/>
      <w:szCs w:val="32"/>
      <w:lang w:eastAsia="ar-SA"/>
    </w:rPr>
  </w:style>
  <w:style w:type="paragraph" w:customStyle="1" w:styleId="adsoustitreinv">
    <w:name w:val="adsoustitre_inv"/>
    <w:rsid w:val="00257F36"/>
    <w:pPr>
      <w:suppressAutoHyphens/>
      <w:spacing w:after="0" w:line="240" w:lineRule="auto"/>
      <w:jc w:val="right"/>
    </w:pPr>
    <w:rPr>
      <w:rFonts w:ascii="Myriad Pro" w:eastAsia="Times New Roman" w:hAnsi="Myriad Pro" w:cs="Arial"/>
      <w:kern w:val="1"/>
      <w:sz w:val="32"/>
      <w:szCs w:val="32"/>
      <w:lang w:val="ar-SA" w:eastAsia="ar-SA"/>
    </w:rPr>
  </w:style>
  <w:style w:type="paragraph" w:customStyle="1" w:styleId="adsurtitre">
    <w:name w:val="adsurtitre"/>
    <w:qFormat/>
    <w:rsid w:val="00257F36"/>
    <w:pPr>
      <w:spacing w:after="0" w:line="240" w:lineRule="auto"/>
    </w:pPr>
    <w:rPr>
      <w:rFonts w:ascii="Myriad Pro" w:eastAsia="SimSun" w:hAnsi="Myriad Pro" w:cs="Arial"/>
      <w:kern w:val="1"/>
      <w:sz w:val="32"/>
      <w:szCs w:val="32"/>
      <w:lang w:eastAsia="ar-LB" w:bidi="ar-LB"/>
    </w:rPr>
  </w:style>
  <w:style w:type="paragraph" w:customStyle="1" w:styleId="adtexteinv">
    <w:name w:val="adtexte_inv"/>
    <w:rsid w:val="00257F3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lang w:val="ar-SA" w:eastAsia="ar-SA"/>
    </w:rPr>
  </w:style>
  <w:style w:type="paragraph" w:customStyle="1" w:styleId="adtitreinv">
    <w:name w:val="adtitre_inv"/>
    <w:rsid w:val="00257F36"/>
    <w:pPr>
      <w:suppressAutoHyphens/>
      <w:spacing w:after="0" w:line="240" w:lineRule="auto"/>
      <w:jc w:val="right"/>
    </w:pPr>
    <w:rPr>
      <w:rFonts w:ascii="Myriad Pro" w:eastAsia="Times New Roman" w:hAnsi="Myriad Pro" w:cs="Arial"/>
      <w:kern w:val="1"/>
      <w:sz w:val="32"/>
      <w:szCs w:val="32"/>
      <w:lang w:val="ar-SA" w:eastAsia="ar-SA"/>
    </w:rPr>
  </w:style>
  <w:style w:type="paragraph" w:customStyle="1" w:styleId="adtitrefigure">
    <w:name w:val="adtitrefigure"/>
    <w:rsid w:val="00257F36"/>
    <w:pPr>
      <w:suppressAutoHyphens/>
      <w:spacing w:before="120" w:line="240" w:lineRule="auto"/>
      <w:ind w:left="567" w:right="567"/>
      <w:jc w:val="center"/>
    </w:pPr>
    <w:rPr>
      <w:rFonts w:ascii="Calibri" w:eastAsia="Times New Roman" w:hAnsi="Calibri" w:cs="Junicode"/>
      <w:sz w:val="22"/>
      <w:lang w:eastAsia="ar-SA"/>
    </w:rPr>
  </w:style>
  <w:style w:type="paragraph" w:customStyle="1" w:styleId="adtitretableau">
    <w:name w:val="adtitretableau"/>
    <w:rsid w:val="00257F36"/>
    <w:pPr>
      <w:suppressAutoHyphens/>
      <w:spacing w:before="120" w:line="240" w:lineRule="auto"/>
      <w:ind w:left="567" w:right="567"/>
      <w:jc w:val="center"/>
    </w:pPr>
    <w:rPr>
      <w:rFonts w:ascii="Calibri" w:eastAsia="Times New Roman" w:hAnsi="Calibri" w:cs="Arial"/>
      <w:sz w:val="22"/>
      <w:lang w:eastAsia="ar-SA"/>
    </w:rPr>
  </w:style>
  <w:style w:type="paragraph" w:customStyle="1" w:styleId="adTitreTraduit">
    <w:name w:val="adTitreTraduit"/>
    <w:rsid w:val="00257F36"/>
    <w:pPr>
      <w:suppressAutoHyphens/>
      <w:spacing w:after="240" w:line="240" w:lineRule="auto"/>
      <w:ind w:left="284"/>
    </w:pPr>
    <w:rPr>
      <w:rFonts w:ascii="Calibri" w:eastAsia="Times New Roman" w:hAnsi="Calibri" w:cs="Arial"/>
      <w:kern w:val="1"/>
      <w:sz w:val="32"/>
      <w:szCs w:val="32"/>
      <w:lang w:eastAsia="ar-SA"/>
    </w:rPr>
  </w:style>
  <w:style w:type="paragraph" w:customStyle="1" w:styleId="advers">
    <w:name w:val="advers"/>
    <w:qFormat/>
    <w:rsid w:val="00257F36"/>
    <w:pPr>
      <w:spacing w:before="120" w:after="0" w:line="360" w:lineRule="auto"/>
      <w:ind w:left="1134"/>
      <w:contextualSpacing/>
    </w:pPr>
    <w:rPr>
      <w:rFonts w:ascii="Calibri Light" w:eastAsia="MS Mincho" w:hAnsi="Calibri Light" w:cs="Cambria"/>
      <w:sz w:val="22"/>
      <w:szCs w:val="24"/>
      <w:lang w:eastAsia="ar-SA"/>
    </w:rPr>
  </w:style>
  <w:style w:type="paragraph" w:customStyle="1" w:styleId="adversinv">
    <w:name w:val="advers_inv"/>
    <w:qFormat/>
    <w:rsid w:val="00257F36"/>
    <w:pPr>
      <w:spacing w:after="0" w:line="240" w:lineRule="auto"/>
      <w:jc w:val="right"/>
    </w:pPr>
    <w:rPr>
      <w:rFonts w:ascii="Times New Roman" w:eastAsia="MS Mincho" w:hAnsi="Times New Roman" w:cs="Cambria"/>
      <w:sz w:val="24"/>
      <w:szCs w:val="24"/>
      <w:lang w:val="ar-SA" w:eastAsia="ar-SA"/>
    </w:rPr>
  </w:style>
  <w:style w:type="paragraph" w:customStyle="1" w:styleId="continued-para">
    <w:name w:val="continued-para"/>
    <w:basedOn w:val="Normal"/>
    <w:qFormat/>
    <w:rsid w:val="00257F36"/>
  </w:style>
  <w:style w:type="paragraph" w:styleId="Notedefin">
    <w:name w:val="endnote text"/>
    <w:basedOn w:val="Normal"/>
    <w:link w:val="NotedefinCar"/>
    <w:rsid w:val="00257F36"/>
  </w:style>
  <w:style w:type="character" w:customStyle="1" w:styleId="NotedefinCar">
    <w:name w:val="Note de fin Car"/>
    <w:link w:val="Notedefin"/>
    <w:rsid w:val="00257F36"/>
    <w:rPr>
      <w:rFonts w:ascii="Calibri Light" w:eastAsia="MS Mincho" w:hAnsi="Calibri Light" w:cs="Calibri Light"/>
      <w:sz w:val="22"/>
      <w:szCs w:val="22"/>
      <w:lang w:eastAsia="ar-SA"/>
    </w:rPr>
  </w:style>
  <w:style w:type="character" w:customStyle="1" w:styleId="Titre1Car">
    <w:name w:val="Titre 1 Car"/>
    <w:link w:val="Titre1"/>
    <w:rsid w:val="00257F36"/>
    <w:rPr>
      <w:rFonts w:ascii="Calibri" w:eastAsia="SimSun" w:hAnsi="Calibri" w:cs="Arial"/>
      <w:kern w:val="1"/>
      <w:sz w:val="40"/>
      <w:szCs w:val="32"/>
      <w:lang w:eastAsia="ar-LB" w:bidi="ar-LB"/>
    </w:rPr>
  </w:style>
  <w:style w:type="paragraph" w:customStyle="1" w:styleId="Titre2-sous-rubrique">
    <w:name w:val="Titre 2-sous-rubrique"/>
    <w:rsid w:val="00257F36"/>
    <w:pPr>
      <w:spacing w:before="360" w:after="240" w:line="240" w:lineRule="auto"/>
    </w:pPr>
    <w:rPr>
      <w:rFonts w:ascii="Calibri" w:eastAsia="SimSun" w:hAnsi="Calibri" w:cs="Cambria"/>
      <w:bCs/>
      <w:sz w:val="36"/>
      <w:szCs w:val="28"/>
      <w:lang w:eastAsia="ar-SA"/>
    </w:rPr>
  </w:style>
  <w:style w:type="character" w:customStyle="1" w:styleId="Titre3Car">
    <w:name w:val="Titre 3 Car"/>
    <w:link w:val="Titre3"/>
    <w:rsid w:val="00257F36"/>
    <w:rPr>
      <w:rFonts w:ascii="Calibri" w:eastAsia="SimSun" w:hAnsi="Calibri" w:cs="Calibri"/>
      <w:sz w:val="32"/>
      <w:szCs w:val="32"/>
      <w:lang w:eastAsia="ar-LB" w:bidi="ar-LB"/>
    </w:rPr>
  </w:style>
  <w:style w:type="character" w:customStyle="1" w:styleId="Titre4Car">
    <w:name w:val="Titre 4 Car"/>
    <w:link w:val="Titre4"/>
    <w:rsid w:val="00257F36"/>
    <w:rPr>
      <w:rFonts w:ascii="Calibri" w:eastAsia="SimSun" w:hAnsi="Calibri" w:cs="Baghdad"/>
      <w:sz w:val="28"/>
      <w:szCs w:val="28"/>
      <w:lang w:eastAsia="ar-LB" w:bidi="ar-LB"/>
    </w:rPr>
  </w:style>
  <w:style w:type="character" w:customStyle="1" w:styleId="Titre6Car">
    <w:name w:val="Titre 6 Car"/>
    <w:link w:val="Titre6"/>
    <w:uiPriority w:val="9"/>
    <w:rsid w:val="00257F36"/>
    <w:rPr>
      <w:rFonts w:ascii="Calibri" w:eastAsia="MS Mincho" w:hAnsi="Calibri" w:cs="Times New Roman"/>
      <w:bCs/>
      <w:sz w:val="22"/>
      <w:szCs w:val="22"/>
      <w:lang w:eastAsia="ar-SA"/>
    </w:rPr>
  </w:style>
  <w:style w:type="character" w:customStyle="1" w:styleId="Titre7Car">
    <w:name w:val="Titre 7 Car"/>
    <w:link w:val="Titre7"/>
    <w:uiPriority w:val="9"/>
    <w:rsid w:val="00257F36"/>
    <w:rPr>
      <w:rFonts w:ascii="Calibri" w:eastAsia="MS Mincho" w:hAnsi="Calibri" w:cs="Times New Roman"/>
      <w:sz w:val="22"/>
      <w:szCs w:val="22"/>
      <w:lang w:eastAsia="ar-SA"/>
    </w:rPr>
  </w:style>
  <w:style w:type="character" w:customStyle="1" w:styleId="Titre8Car">
    <w:name w:val="Titre 8 Car"/>
    <w:link w:val="Titre8"/>
    <w:uiPriority w:val="9"/>
    <w:rsid w:val="00257F36"/>
    <w:rPr>
      <w:rFonts w:ascii="Calibri" w:eastAsia="MS Mincho" w:hAnsi="Calibri" w:cs="Times New Roman"/>
      <w:i/>
      <w:iCs/>
      <w:sz w:val="22"/>
      <w:szCs w:val="22"/>
      <w:lang w:eastAsia="ar-SA"/>
    </w:rPr>
  </w:style>
  <w:style w:type="character" w:customStyle="1" w:styleId="Titre9Car">
    <w:name w:val="Titre 9 Car"/>
    <w:link w:val="Titre9"/>
    <w:uiPriority w:val="9"/>
    <w:rsid w:val="00257F36"/>
    <w:rPr>
      <w:rFonts w:ascii="Calibri Light" w:eastAsia="MS Gothic" w:hAnsi="Calibri Light" w:cs="Times New Roman"/>
      <w:i/>
      <w:sz w:val="22"/>
      <w:szCs w:val="22"/>
      <w:lang w:eastAsia="ar-SA"/>
    </w:rPr>
  </w:style>
  <w:style w:type="paragraph" w:customStyle="1" w:styleId="Titre-recension">
    <w:name w:val="Titre-recension"/>
    <w:basedOn w:val="Titre1"/>
    <w:rsid w:val="00257F36"/>
    <w:rPr>
      <w:rFonts w:ascii="Minion Pro" w:eastAsia="Times New Roman" w:hAnsi="Minion Pro" w:cs="Times New Roman"/>
      <w:kern w:val="0"/>
      <w:sz w:val="28"/>
      <w:szCs w:val="20"/>
      <w:lang w:eastAsia="fr-FR" w:bidi="ar-SA"/>
    </w:rPr>
  </w:style>
  <w:style w:type="paragraph" w:customStyle="1" w:styleId="Titre-section-annexe">
    <w:name w:val="Titre-section-annexe"/>
    <w:qFormat/>
    <w:rsid w:val="00257F36"/>
    <w:pPr>
      <w:spacing w:before="360" w:after="240" w:line="240" w:lineRule="auto"/>
    </w:pPr>
    <w:rPr>
      <w:rFonts w:ascii="Calibri" w:eastAsia="SimSun" w:hAnsi="Calibri" w:cs="Arial"/>
      <w:sz w:val="36"/>
      <w:szCs w:val="28"/>
      <w:lang w:eastAsia="ar-LB" w:bidi="ar-LB"/>
    </w:rPr>
  </w:style>
  <w:style w:type="paragraph" w:customStyle="1" w:styleId="Titre-section-biblio">
    <w:name w:val="Titre-section-biblio"/>
    <w:qFormat/>
    <w:rsid w:val="00257F36"/>
    <w:pPr>
      <w:spacing w:before="360" w:after="240" w:line="240" w:lineRule="auto"/>
    </w:pPr>
    <w:rPr>
      <w:rFonts w:ascii="Calibri" w:eastAsia="SimSun" w:hAnsi="Calibri" w:cs="Arial"/>
      <w:sz w:val="36"/>
      <w:szCs w:val="28"/>
      <w:lang w:eastAsia="ar-LB" w:bidi="ar-LB"/>
    </w:rPr>
  </w:style>
  <w:style w:type="paragraph" w:styleId="Titre">
    <w:name w:val="Title"/>
    <w:basedOn w:val="Normal"/>
    <w:next w:val="Normal"/>
    <w:link w:val="TitreCar"/>
    <w:uiPriority w:val="10"/>
    <w:qFormat/>
    <w:rsid w:val="00257F3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57F3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57F36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257F36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257F3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57F36"/>
    <w:rPr>
      <w:rFonts w:ascii="Calibri Light" w:eastAsia="MS Mincho" w:hAnsi="Calibri Light" w:cs="Calibri Light"/>
      <w:i/>
      <w:iCs/>
      <w:color w:val="404040" w:themeColor="text1" w:themeTint="BF"/>
      <w:sz w:val="22"/>
      <w:szCs w:val="22"/>
      <w:lang w:eastAsia="ar-S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7F3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7F36"/>
    <w:rPr>
      <w:rFonts w:asciiTheme="majorHAnsi" w:eastAsiaTheme="majorEastAsia" w:hAnsiTheme="majorHAnsi" w:cstheme="majorBidi"/>
      <w:color w:val="5B9BD5" w:themeColor="accent1"/>
      <w:sz w:val="28"/>
      <w:szCs w:val="28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257F36"/>
    <w:rPr>
      <w:vertAlign w:val="superscript"/>
    </w:rPr>
  </w:style>
  <w:style w:type="character" w:styleId="Appeldenotedefin">
    <w:name w:val="endnote reference"/>
    <w:basedOn w:val="Policepardfaut"/>
    <w:uiPriority w:val="99"/>
    <w:semiHidden/>
    <w:unhideWhenUsed/>
    <w:rsid w:val="00257F3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57F36"/>
    <w:pPr>
      <w:ind w:left="720"/>
    </w:pPr>
  </w:style>
  <w:style w:type="paragraph" w:styleId="Listepuces">
    <w:name w:val="List Bullet"/>
    <w:basedOn w:val="Normal"/>
    <w:uiPriority w:val="99"/>
    <w:unhideWhenUsed/>
    <w:rsid w:val="00257F36"/>
    <w:pPr>
      <w:numPr>
        <w:numId w:val="33"/>
      </w:numPr>
    </w:pPr>
  </w:style>
  <w:style w:type="paragraph" w:customStyle="1" w:styleId="adtex">
    <w:name w:val="adtex"/>
    <w:qFormat/>
    <w:rsid w:val="00257F36"/>
    <w:rPr>
      <w:rFonts w:ascii="Courier New" w:eastAsia="MS Mincho" w:hAnsi="Courier New" w:cs="Cambria"/>
      <w:sz w:val="22"/>
      <w:szCs w:val="26"/>
      <w:lang w:eastAsia="ar-SA"/>
    </w:rPr>
  </w:style>
  <w:style w:type="character" w:customStyle="1" w:styleId="adCAtex">
    <w:name w:val="adCAtex"/>
    <w:basedOn w:val="Policepardfaut"/>
    <w:uiPriority w:val="1"/>
    <w:qFormat/>
    <w:rsid w:val="00257F36"/>
    <w:rPr>
      <w:rFonts w:ascii="Courier New" w:hAnsi="Courier New"/>
      <w:sz w:val="22"/>
    </w:rPr>
  </w:style>
  <w:style w:type="paragraph" w:customStyle="1" w:styleId="admml">
    <w:name w:val="admml"/>
    <w:qFormat/>
    <w:rsid w:val="00257F36"/>
    <w:rPr>
      <w:rFonts w:ascii="Courier New" w:eastAsia="MS Mincho" w:hAnsi="Courier New" w:cs="Cambria"/>
      <w:sz w:val="22"/>
      <w:szCs w:val="26"/>
      <w:lang w:eastAsia="ar-SA"/>
    </w:rPr>
  </w:style>
  <w:style w:type="character" w:customStyle="1" w:styleId="adCAmml">
    <w:name w:val="adCAmml"/>
    <w:uiPriority w:val="1"/>
    <w:qFormat/>
    <w:rsid w:val="00257F36"/>
    <w:rPr>
      <w:rFonts w:ascii="Courier New" w:hAnsi="Courier New"/>
      <w:sz w:val="22"/>
    </w:rPr>
  </w:style>
  <w:style w:type="paragraph" w:customStyle="1" w:styleId="adauteurs">
    <w:name w:val="adauteurs"/>
    <w:qFormat/>
    <w:rsid w:val="00257F36"/>
    <w:pPr>
      <w:pBdr>
        <w:right w:val="single" w:sz="4" w:space="4" w:color="auto"/>
      </w:pBdr>
      <w:spacing w:before="60" w:after="60" w:line="240" w:lineRule="auto"/>
      <w:jc w:val="right"/>
    </w:pPr>
    <w:rPr>
      <w:rFonts w:ascii="Calibri" w:eastAsia="Times New Roman" w:hAnsi="Calibri" w:cs="Arial MT"/>
      <w:color w:val="000000" w:themeColor="text1"/>
      <w:sz w:val="24"/>
      <w:lang w:eastAsia="ar-SA"/>
    </w:rPr>
  </w:style>
  <w:style w:type="paragraph" w:customStyle="1" w:styleId="adcollaborateurs">
    <w:name w:val="adcollaborateurs"/>
    <w:qFormat/>
    <w:rsid w:val="00257F36"/>
    <w:pPr>
      <w:pBdr>
        <w:right w:val="single" w:sz="4" w:space="4" w:color="auto"/>
      </w:pBdr>
      <w:spacing w:before="60" w:after="60" w:line="240" w:lineRule="auto"/>
      <w:jc w:val="right"/>
    </w:pPr>
    <w:rPr>
      <w:rFonts w:ascii="Calibri" w:eastAsia="Times New Roman" w:hAnsi="Calibri" w:cs="Arial MT"/>
      <w:sz w:val="24"/>
      <w:lang w:val="fr-BE" w:eastAsia="ar-SA"/>
    </w:rPr>
  </w:style>
  <w:style w:type="character" w:customStyle="1" w:styleId="adCAauteur">
    <w:name w:val="adCAauteur"/>
    <w:basedOn w:val="Policepardfaut"/>
    <w:uiPriority w:val="1"/>
    <w:qFormat/>
    <w:rsid w:val="00257F36"/>
    <w:rPr>
      <w:color w:val="943634"/>
    </w:rPr>
  </w:style>
  <w:style w:type="character" w:customStyle="1" w:styleId="adCAaffiliation">
    <w:name w:val="adCAaffiliation"/>
    <w:basedOn w:val="Policepardfaut"/>
    <w:uiPriority w:val="1"/>
    <w:qFormat/>
    <w:rsid w:val="00257F36"/>
    <w:rPr>
      <w:color w:val="4472C4" w:themeColor="accent5"/>
    </w:rPr>
  </w:style>
  <w:style w:type="paragraph" w:customStyle="1" w:styleId="adarcheoA-AnneeOP">
    <w:name w:val="adarcheoA-AnneeOP"/>
    <w:qFormat/>
    <w:rsid w:val="00257F36"/>
    <w:pPr>
      <w:shd w:val="clear" w:color="auto" w:fill="9EBCF2"/>
      <w:spacing w:before="120" w:after="0" w:line="480" w:lineRule="auto"/>
    </w:pPr>
    <w:rPr>
      <w:rFonts w:ascii="CMU Bright Roman" w:eastAsia="MS Mincho" w:hAnsi="CMU Bright Roman" w:cs="Cambria"/>
      <w:sz w:val="24"/>
      <w:szCs w:val="26"/>
      <w:lang w:eastAsia="ar-SA"/>
    </w:rPr>
  </w:style>
  <w:style w:type="paragraph" w:customStyle="1" w:styleId="adarcheoA-AutNat">
    <w:name w:val="adarcheoA-AutNat"/>
    <w:basedOn w:val="Normal"/>
    <w:qFormat/>
    <w:rsid w:val="00257F36"/>
    <w:pPr>
      <w:shd w:val="clear" w:color="auto" w:fill="B8CEF7"/>
      <w:suppressAutoHyphens w:val="0"/>
      <w:jc w:val="left"/>
    </w:pPr>
    <w:rPr>
      <w:rFonts w:ascii="CMU Bright Roman" w:hAnsi="CMU Bright Roman"/>
      <w:szCs w:val="26"/>
      <w:lang w:val="fr-BE"/>
    </w:rPr>
  </w:style>
  <w:style w:type="paragraph" w:customStyle="1" w:styleId="adarcheoA-Equipe">
    <w:name w:val="adarcheoA-Equipe"/>
    <w:basedOn w:val="Normal"/>
    <w:qFormat/>
    <w:rsid w:val="00257F36"/>
    <w:pPr>
      <w:shd w:val="clear" w:color="auto" w:fill="B8CEF7"/>
      <w:suppressAutoHyphens w:val="0"/>
      <w:jc w:val="left"/>
    </w:pPr>
    <w:rPr>
      <w:rFonts w:ascii="CMU Bright Roman" w:eastAsia="Times New Roman" w:hAnsi="CMU Bright Roman" w:cs="Arial MT"/>
      <w:szCs w:val="20"/>
      <w:lang w:val="fr-BE"/>
    </w:rPr>
  </w:style>
  <w:style w:type="paragraph" w:customStyle="1" w:styleId="adarcheoA-IDmission">
    <w:name w:val="adarcheoA-IDmission"/>
    <w:qFormat/>
    <w:rsid w:val="00257F36"/>
    <w:pPr>
      <w:shd w:val="clear" w:color="auto" w:fill="DBDBDB" w:themeFill="accent3" w:themeFillTint="66"/>
      <w:spacing w:before="120" w:line="276" w:lineRule="auto"/>
    </w:pPr>
    <w:rPr>
      <w:rFonts w:ascii="CMU Bright Roman" w:eastAsia="MS Mincho" w:hAnsi="CMU Bright Roman" w:cs="Cambria"/>
      <w:sz w:val="24"/>
      <w:szCs w:val="24"/>
      <w:lang w:eastAsia="ar-SA"/>
    </w:rPr>
  </w:style>
  <w:style w:type="paragraph" w:customStyle="1" w:styleId="adarcheoA-IDmissionEFA">
    <w:name w:val="adarcheoA-IDmissionEFA"/>
    <w:qFormat/>
    <w:rsid w:val="00257F36"/>
    <w:pPr>
      <w:shd w:val="clear" w:color="auto" w:fill="9EBCF2"/>
      <w:spacing w:before="120" w:line="276" w:lineRule="auto"/>
    </w:pPr>
    <w:rPr>
      <w:rFonts w:ascii="CMU Bright Roman" w:eastAsia="MS Mincho" w:hAnsi="CMU Bright Roman" w:cs="Cambria"/>
      <w:sz w:val="24"/>
      <w:szCs w:val="24"/>
      <w:lang w:eastAsia="ar-SA"/>
    </w:rPr>
  </w:style>
  <w:style w:type="paragraph" w:customStyle="1" w:styleId="adarcheoA-MCPactols">
    <w:name w:val="adarcheoA-MCPactols"/>
    <w:basedOn w:val="Normal"/>
    <w:autoRedefine/>
    <w:qFormat/>
    <w:rsid w:val="00257F36"/>
    <w:pPr>
      <w:shd w:val="clear" w:color="auto" w:fill="7D99CE"/>
    </w:pPr>
    <w:rPr>
      <w:rFonts w:ascii="CMU Bright Roman" w:hAnsi="CMU Bright Roman"/>
      <w:color w:val="404040" w:themeColor="text1" w:themeTint="BF"/>
    </w:rPr>
  </w:style>
  <w:style w:type="character" w:customStyle="1" w:styleId="adCAArcheoresponsable">
    <w:name w:val="adCAArcheoresponsable"/>
    <w:qFormat/>
    <w:rsid w:val="00257F36"/>
    <w:rPr>
      <w:color w:val="943634"/>
    </w:rPr>
  </w:style>
  <w:style w:type="paragraph" w:customStyle="1" w:styleId="adlien-donnees">
    <w:name w:val="adlien-donnees"/>
    <w:basedOn w:val="Normal"/>
    <w:qFormat/>
    <w:rsid w:val="00257F36"/>
    <w:pPr>
      <w:shd w:val="clear" w:color="auto" w:fill="F0F8FF"/>
      <w:spacing w:before="240"/>
      <w:ind w:left="284"/>
      <w:jc w:val="left"/>
    </w:pPr>
    <w:rPr>
      <w:rFonts w:cs="Times New Roman"/>
      <w:bCs/>
      <w:lang w:eastAsia="fr-FR"/>
    </w:rPr>
  </w:style>
  <w:style w:type="paragraph" w:customStyle="1" w:styleId="adlien-publication">
    <w:name w:val="adlien-publication"/>
    <w:qFormat/>
    <w:rsid w:val="00257F36"/>
    <w:pPr>
      <w:shd w:val="clear" w:color="auto" w:fill="F0F8FF"/>
      <w:spacing w:after="0" w:line="360" w:lineRule="auto"/>
    </w:pPr>
    <w:rPr>
      <w:rFonts w:ascii="CMU Bright Roman" w:eastAsia="MS Mincho" w:hAnsi="CMU Bright Roman" w:cs="Times New Roman"/>
      <w:bCs/>
      <w:sz w:val="24"/>
      <w:szCs w:val="24"/>
      <w:lang w:eastAsia="fr-FR"/>
    </w:rPr>
  </w:style>
  <w:style w:type="paragraph" w:customStyle="1" w:styleId="adorg-fin">
    <w:name w:val="adorg-fin"/>
    <w:qFormat/>
    <w:rsid w:val="00257F36"/>
    <w:pPr>
      <w:shd w:val="clear" w:color="auto" w:fill="E3FFFF"/>
      <w:spacing w:before="360" w:line="360" w:lineRule="auto"/>
      <w:ind w:left="284"/>
    </w:pPr>
    <w:rPr>
      <w:rFonts w:ascii="Calibri" w:eastAsia="MS Mincho" w:hAnsi="Calibri" w:cs="Times New Roman"/>
      <w:sz w:val="22"/>
      <w:szCs w:val="24"/>
      <w:lang w:val="fr-BE" w:eastAsia="ar-SA"/>
    </w:rPr>
  </w:style>
  <w:style w:type="paragraph" w:customStyle="1" w:styleId="adorg-part">
    <w:name w:val="adorg-part"/>
    <w:qFormat/>
    <w:rsid w:val="00257F36"/>
    <w:pPr>
      <w:shd w:val="clear" w:color="auto" w:fill="E3FFFF"/>
      <w:spacing w:line="360" w:lineRule="auto"/>
      <w:ind w:left="284"/>
      <w:contextualSpacing/>
    </w:pPr>
    <w:rPr>
      <w:rFonts w:ascii="Calibri" w:eastAsia="MS Mincho" w:hAnsi="Calibri" w:cs="Times New Roman"/>
      <w:sz w:val="22"/>
      <w:szCs w:val="24"/>
      <w:lang w:val="fr-BE" w:eastAsia="ar-SA"/>
    </w:rPr>
  </w:style>
  <w:style w:type="character" w:customStyle="1" w:styleId="adCAFunder">
    <w:name w:val="adCAFunder"/>
    <w:basedOn w:val="Policepardfaut"/>
    <w:uiPriority w:val="1"/>
    <w:qFormat/>
    <w:rsid w:val="00257F36"/>
    <w:rPr>
      <w:color w:val="FFC000" w:themeColor="accent4"/>
    </w:rPr>
  </w:style>
  <w:style w:type="character" w:customStyle="1" w:styleId="adCAFundRef">
    <w:name w:val="adCAFundRef"/>
    <w:basedOn w:val="Policepardfaut"/>
    <w:uiPriority w:val="1"/>
    <w:qFormat/>
    <w:rsid w:val="00257F36"/>
    <w:rPr>
      <w:color w:val="BF8F00" w:themeColor="accent4" w:themeShade="BF"/>
    </w:rPr>
  </w:style>
  <w:style w:type="paragraph" w:customStyle="1" w:styleId="adarcheoA-PorteurOP">
    <w:name w:val="adarcheoA-PorteurOP"/>
    <w:qFormat/>
    <w:rsid w:val="00257F36"/>
    <w:pPr>
      <w:shd w:val="clear" w:color="auto" w:fill="B8CEF7"/>
      <w:spacing w:after="200" w:line="360" w:lineRule="auto"/>
    </w:pPr>
    <w:rPr>
      <w:rFonts w:ascii="CMU Bright Roman" w:eastAsia="MS Mincho" w:hAnsi="CMU Bright Roman" w:cs="Cambria"/>
      <w:color w:val="000000" w:themeColor="text1"/>
      <w:sz w:val="24"/>
      <w:szCs w:val="24"/>
      <w:lang w:eastAsia="ar-SA"/>
    </w:rPr>
  </w:style>
  <w:style w:type="paragraph" w:customStyle="1" w:styleId="adlien-publications">
    <w:name w:val="adlien-publications"/>
    <w:qFormat/>
    <w:rsid w:val="00257F36"/>
    <w:pPr>
      <w:shd w:val="clear" w:color="auto" w:fill="F0F8FF"/>
      <w:spacing w:before="120" w:after="240" w:line="360" w:lineRule="auto"/>
      <w:ind w:left="284"/>
    </w:pPr>
    <w:rPr>
      <w:rFonts w:ascii="Calibri Light" w:eastAsia="MS Mincho" w:hAnsi="Calibri Light" w:cs="Times New Roman"/>
      <w:bCs/>
      <w:sz w:val="22"/>
      <w:szCs w:val="24"/>
      <w:lang w:eastAsia="fr-FR"/>
    </w:rPr>
  </w:style>
  <w:style w:type="paragraph" w:customStyle="1" w:styleId="adarcheoA-DatesOP">
    <w:name w:val="adarcheoA-DatesOP"/>
    <w:qFormat/>
    <w:rsid w:val="00257F36"/>
    <w:pPr>
      <w:shd w:val="clear" w:color="auto" w:fill="9EBCF2"/>
      <w:spacing w:before="120" w:after="0" w:line="480" w:lineRule="auto"/>
    </w:pPr>
    <w:rPr>
      <w:rFonts w:ascii="CMU Bright Roman" w:eastAsia="MS Mincho" w:hAnsi="CMU Bright Roman" w:cs="Cambria"/>
      <w:sz w:val="24"/>
      <w:szCs w:val="26"/>
      <w:lang w:eastAsia="ar-SA"/>
    </w:rPr>
  </w:style>
  <w:style w:type="paragraph" w:customStyle="1" w:styleId="Titre2-rubrique">
    <w:name w:val="Titre 2-rubrique"/>
    <w:basedOn w:val="Titre2"/>
    <w:autoRedefine/>
    <w:qFormat/>
    <w:rsid w:val="00257F36"/>
    <w:pPr>
      <w:spacing w:before="300" w:after="200" w:line="300" w:lineRule="exact"/>
      <w:ind w:firstLine="284"/>
    </w:pPr>
    <w:rPr>
      <w:rFonts w:ascii="Minion Pro" w:hAnsi="Minion Pro" w:cs="Cambria"/>
      <w:b/>
      <w:sz w:val="32"/>
      <w:lang w:eastAsia="ar-SA" w:bidi="ar-SA"/>
    </w:rPr>
  </w:style>
  <w:style w:type="paragraph" w:customStyle="1" w:styleId="Titre3-notice">
    <w:name w:val="Titre 3-notice"/>
    <w:basedOn w:val="Titre3"/>
    <w:qFormat/>
    <w:rsid w:val="00257F36"/>
    <w:pPr>
      <w:spacing w:before="200" w:after="0" w:line="276" w:lineRule="auto"/>
      <w:ind w:firstLine="284"/>
    </w:pPr>
    <w:rPr>
      <w:rFonts w:ascii="Minion Pro" w:hAnsi="Minion Pro"/>
      <w:sz w:val="28"/>
      <w:szCs w:val="20"/>
    </w:rPr>
  </w:style>
  <w:style w:type="character" w:customStyle="1" w:styleId="adCAArcheocoordinateur">
    <w:name w:val="adCAArcheocoordinateur"/>
    <w:uiPriority w:val="1"/>
    <w:qFormat/>
    <w:rsid w:val="00257F36"/>
    <w:rPr>
      <w:rFonts w:ascii="Minion Pro" w:hAnsi="Minion Pro"/>
      <w:b/>
      <w:color w:val="E36C0A"/>
      <w:sz w:val="22"/>
    </w:rPr>
  </w:style>
  <w:style w:type="character" w:customStyle="1" w:styleId="adCAArcheoredacteur">
    <w:name w:val="adCAArcheoredacteur"/>
    <w:uiPriority w:val="1"/>
    <w:qFormat/>
    <w:rsid w:val="00257F36"/>
    <w:rPr>
      <w:color w:val="943634"/>
    </w:rPr>
  </w:style>
  <w:style w:type="paragraph" w:customStyle="1" w:styleId="adArcheoIDpatriarche">
    <w:name w:val="adArcheoIDpatriarche"/>
    <w:qFormat/>
    <w:rsid w:val="00257F36"/>
    <w:pPr>
      <w:spacing w:before="120" w:line="276" w:lineRule="auto"/>
      <w:ind w:firstLine="340"/>
    </w:pPr>
    <w:rPr>
      <w:rFonts w:ascii="Minion Pro" w:eastAsia="MS Mincho" w:hAnsi="Minion Pro" w:cs="Cambria"/>
      <w:sz w:val="24"/>
      <w:szCs w:val="24"/>
      <w:lang w:eastAsia="ar-SA"/>
    </w:rPr>
  </w:style>
  <w:style w:type="paragraph" w:customStyle="1" w:styleId="adArcheorapport">
    <w:name w:val="adArcheorapport"/>
    <w:qFormat/>
    <w:rsid w:val="00257F36"/>
    <w:pPr>
      <w:spacing w:before="120" w:line="240" w:lineRule="auto"/>
      <w:ind w:firstLine="340"/>
    </w:pPr>
    <w:rPr>
      <w:rFonts w:ascii="Minion Pro" w:eastAsia="MS Mincho" w:hAnsi="Minion Pro" w:cs="Cambria"/>
      <w:sz w:val="24"/>
      <w:szCs w:val="24"/>
      <w:lang w:eastAsia="ar-SA"/>
    </w:rPr>
  </w:style>
  <w:style w:type="paragraph" w:customStyle="1" w:styleId="adArcheoorg">
    <w:name w:val="adArcheoorg"/>
    <w:qFormat/>
    <w:rsid w:val="00257F36"/>
    <w:pPr>
      <w:spacing w:after="200" w:line="276" w:lineRule="auto"/>
      <w:ind w:firstLine="340"/>
    </w:pPr>
    <w:rPr>
      <w:rFonts w:ascii="Minion Pro" w:eastAsia="MS Mincho" w:hAnsi="Minion Pro" w:cs="Cambria"/>
      <w:sz w:val="24"/>
      <w:szCs w:val="24"/>
      <w:lang w:eastAsia="ar-SA"/>
    </w:rPr>
  </w:style>
  <w:style w:type="paragraph" w:customStyle="1" w:styleId="adArcheoOpNature">
    <w:name w:val="adArcheoOpNature"/>
    <w:basedOn w:val="Normal"/>
    <w:autoRedefine/>
    <w:qFormat/>
    <w:rsid w:val="00257F36"/>
    <w:pPr>
      <w:spacing w:after="200" w:line="276" w:lineRule="auto"/>
      <w:ind w:firstLine="284"/>
    </w:pPr>
    <w:rPr>
      <w:color w:val="538135" w:themeColor="accent6" w:themeShade="BF"/>
      <w:sz w:val="20"/>
    </w:rPr>
  </w:style>
  <w:style w:type="paragraph" w:customStyle="1" w:styleId="adArcheorenvoi">
    <w:name w:val="adArcheorenvoi"/>
    <w:basedOn w:val="Normal"/>
    <w:qFormat/>
    <w:rsid w:val="00257F36"/>
  </w:style>
  <w:style w:type="paragraph" w:customStyle="1" w:styleId="adArcheomcindex">
    <w:name w:val="adArcheomcindex"/>
    <w:basedOn w:val="Normal"/>
    <w:autoRedefine/>
    <w:qFormat/>
    <w:rsid w:val="00257F36"/>
    <w:pPr>
      <w:spacing w:after="200" w:line="276" w:lineRule="auto"/>
      <w:ind w:left="284"/>
    </w:pPr>
    <w:rPr>
      <w:color w:val="404040" w:themeColor="text1" w:themeTint="BF"/>
      <w:sz w:val="20"/>
    </w:rPr>
  </w:style>
  <w:style w:type="paragraph" w:customStyle="1" w:styleId="adArcheochrono">
    <w:name w:val="adArcheochrono"/>
    <w:qFormat/>
    <w:rsid w:val="00257F36"/>
    <w:pPr>
      <w:spacing w:before="120" w:line="240" w:lineRule="auto"/>
      <w:ind w:firstLine="340"/>
    </w:pPr>
    <w:rPr>
      <w:rFonts w:ascii="Minion Pro" w:eastAsia="MS Mincho" w:hAnsi="Minion Pro" w:cs="Cambria"/>
      <w:color w:val="BF8F00" w:themeColor="accent4" w:themeShade="BF"/>
      <w:szCs w:val="24"/>
      <w:lang w:eastAsia="ar-SA"/>
    </w:rPr>
  </w:style>
  <w:style w:type="paragraph" w:customStyle="1" w:styleId="adArcheosoustitre">
    <w:name w:val="adArcheosoustitre"/>
    <w:qFormat/>
    <w:rsid w:val="00257F36"/>
    <w:pPr>
      <w:spacing w:line="240" w:lineRule="auto"/>
      <w:ind w:firstLine="284"/>
    </w:pPr>
    <w:rPr>
      <w:rFonts w:ascii="Myriad Pro" w:eastAsia="Times New Roman" w:hAnsi="Myriad Pro"/>
      <w:kern w:val="2"/>
      <w:sz w:val="28"/>
      <w:szCs w:val="32"/>
      <w:lang w:eastAsia="ar-SA"/>
    </w:rPr>
  </w:style>
  <w:style w:type="paragraph" w:customStyle="1" w:styleId="adArcheoautorites">
    <w:name w:val="adArcheoautorites"/>
    <w:qFormat/>
    <w:rsid w:val="00257F36"/>
    <w:pPr>
      <w:spacing w:before="120" w:line="240" w:lineRule="auto"/>
    </w:pPr>
    <w:rPr>
      <w:rFonts w:ascii="Minion Pro" w:eastAsia="Times New Roman" w:hAnsi="Minion Pro" w:cs="Arial MT"/>
      <w:sz w:val="24"/>
      <w:lang w:eastAsia="ar-SA"/>
    </w:rPr>
  </w:style>
  <w:style w:type="character" w:customStyle="1" w:styleId="adCAArcheoauteurresp">
    <w:name w:val="adCAArcheoauteurresp"/>
    <w:uiPriority w:val="1"/>
    <w:qFormat/>
    <w:rsid w:val="00257F36"/>
    <w:rPr>
      <w:color w:val="538135" w:themeColor="accent6" w:themeShade="BF"/>
    </w:rPr>
  </w:style>
  <w:style w:type="paragraph" w:customStyle="1" w:styleId="adArcheoOpAnnee">
    <w:name w:val="adArcheoOpAnnee"/>
    <w:qFormat/>
    <w:rsid w:val="00257F36"/>
    <w:pPr>
      <w:spacing w:after="0" w:line="480" w:lineRule="auto"/>
      <w:ind w:left="340"/>
    </w:pPr>
    <w:rPr>
      <w:rFonts w:ascii="Minion Pro" w:eastAsia="MS Mincho" w:hAnsi="Minion Pro" w:cs="Cambria"/>
      <w:sz w:val="24"/>
      <w:szCs w:val="26"/>
      <w:lang w:eastAsia="ar-SA"/>
    </w:rPr>
  </w:style>
  <w:style w:type="paragraph" w:customStyle="1" w:styleId="adArcheobiblio">
    <w:name w:val="adArcheobiblio"/>
    <w:qFormat/>
    <w:rsid w:val="00257F36"/>
    <w:pPr>
      <w:spacing w:after="0" w:line="360" w:lineRule="auto"/>
      <w:ind w:left="680"/>
    </w:pPr>
    <w:rPr>
      <w:rFonts w:ascii="Minion Pro" w:eastAsia="Times New Roman" w:hAnsi="Minion Pro" w:cs="Times New Roman"/>
      <w:sz w:val="24"/>
      <w:lang w:eastAsia="ar-SA"/>
    </w:rPr>
  </w:style>
  <w:style w:type="paragraph" w:customStyle="1" w:styleId="adrattachement">
    <w:name w:val="adrattachement"/>
    <w:qFormat/>
    <w:rsid w:val="00257F36"/>
    <w:pPr>
      <w:pBdr>
        <w:right w:val="single" w:sz="4" w:space="4" w:color="auto"/>
      </w:pBdr>
      <w:spacing w:before="60" w:after="60" w:line="240" w:lineRule="auto"/>
      <w:jc w:val="right"/>
    </w:pPr>
    <w:rPr>
      <w:rFonts w:ascii="Calibri" w:eastAsia="MS Mincho" w:hAnsi="Calibri" w:cs="Cambria"/>
      <w:sz w:val="24"/>
      <w:szCs w:val="26"/>
      <w:lang w:eastAsia="ar-SA"/>
    </w:rPr>
  </w:style>
  <w:style w:type="paragraph" w:customStyle="1" w:styleId="noteaut">
    <w:name w:val="note:aut"/>
    <w:qFormat/>
    <w:rsid w:val="00AB1620"/>
    <w:pPr>
      <w:spacing w:line="360" w:lineRule="auto"/>
    </w:pPr>
    <w:rPr>
      <w:rFonts w:ascii="Calibri Light" w:eastAsia="MS Mincho" w:hAnsi="Calibri Light" w:cs="Calibri Light"/>
      <w:sz w:val="22"/>
      <w:szCs w:val="26"/>
      <w:lang w:eastAsia="ar-SA"/>
    </w:rPr>
  </w:style>
  <w:style w:type="paragraph" w:customStyle="1" w:styleId="notetrl">
    <w:name w:val="note:trl"/>
    <w:qFormat/>
    <w:rsid w:val="00AB1620"/>
    <w:pPr>
      <w:spacing w:line="360" w:lineRule="auto"/>
    </w:pPr>
    <w:rPr>
      <w:rFonts w:asciiTheme="majorHAnsi" w:eastAsia="MS Mincho" w:hAnsiTheme="majorHAnsi" w:cs="Calibri Light"/>
      <w:sz w:val="24"/>
      <w:szCs w:val="26"/>
      <w:lang w:eastAsia="ar-SA"/>
    </w:rPr>
  </w:style>
  <w:style w:type="paragraph" w:customStyle="1" w:styleId="notepbl">
    <w:name w:val="note:pbl"/>
    <w:autoRedefine/>
    <w:qFormat/>
    <w:rsid w:val="00AC31D8"/>
    <w:pPr>
      <w:spacing w:line="360" w:lineRule="auto"/>
    </w:pPr>
    <w:rPr>
      <w:rFonts w:ascii="Calibri Light" w:eastAsia="MS Mincho" w:hAnsi="Calibri Light" w:cs="Calibri Light"/>
      <w:sz w:val="22"/>
      <w:szCs w:val="26"/>
      <w:lang w:eastAsia="ar-SA"/>
    </w:rPr>
  </w:style>
  <w:style w:type="paragraph" w:customStyle="1" w:styleId="note">
    <w:name w:val="note:"/>
    <w:qFormat/>
    <w:rsid w:val="00AB1620"/>
    <w:rPr>
      <w:rFonts w:ascii="Calibri Light" w:eastAsia="MS Mincho" w:hAnsi="Calibri Light" w:cs="Calibri Light"/>
      <w:sz w:val="22"/>
      <w:szCs w:val="26"/>
      <w:lang w:eastAsia="ar-SA"/>
    </w:rPr>
  </w:style>
  <w:style w:type="paragraph" w:customStyle="1" w:styleId="noteedt">
    <w:name w:val="note:edt"/>
    <w:autoRedefine/>
    <w:qFormat/>
    <w:rsid w:val="00AC31D8"/>
    <w:rPr>
      <w:rFonts w:ascii="Calibri Light" w:eastAsia="MS Mincho" w:hAnsi="Calibri Light" w:cs="Calibri Light"/>
      <w:sz w:val="22"/>
      <w:szCs w:val="26"/>
      <w:lang w:eastAsia="ar-SA"/>
    </w:rPr>
  </w:style>
  <w:style w:type="paragraph" w:customStyle="1" w:styleId="adsources">
    <w:name w:val="adsources"/>
    <w:qFormat/>
    <w:rsid w:val="00190E51"/>
    <w:pPr>
      <w:spacing w:after="0" w:line="240" w:lineRule="auto"/>
    </w:pPr>
    <w:rPr>
      <w:rFonts w:ascii="Calibri Light" w:eastAsia="Times New Roman" w:hAnsi="Calibri Light" w:cs="Times New Roman"/>
      <w:color w:val="44546A" w:themeColor="text2"/>
      <w:sz w:val="22"/>
      <w:szCs w:val="22"/>
      <w:lang w:eastAsia="ar-SA"/>
    </w:rPr>
  </w:style>
  <w:style w:type="character" w:customStyle="1" w:styleId="adCAsources">
    <w:name w:val="adCAsources"/>
    <w:rsid w:val="00A60C0F"/>
    <w:rPr>
      <w:color w:val="44546A" w:themeColor="text2"/>
      <w:bdr w:val="none" w:sz="0" w:space="0" w:color="auto"/>
      <w:shd w:val="clear" w:color="auto" w:fill="auto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mcds>
    <wne:mcd wne:macroName="PROJECT.MODULE12.REFRESHRIBBON" wne:name="Project.Module12.RefreshRibbo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xmlns:ns="http://schemas.microsoft.com/office/2009/07/customui" onLoad="onLoad">
  <ribbon startFromScratch="false">
    <tabs>
      <tab getLabel="GetLabel" id="ue">
        <group id="grp11">
          <checkBox getLabel="GetLabel" id="archeoCB" onAction="ToggleVisibility" getPressed="GetPressed" getSupertip="getSupertip"/>
          <checkBox getLabel="GetLabel" id="recensionsCB" onAction="ToggleVisibility" getPressed="GetPressed" getSupertip="getSupertip"/>
          <checkBox getLabel="GetLabel" id="extendedCB" onAction="ToggleVisibility" getPressed="GetPressed" getSupertip="getSupertip"/>
          <checkBox getLabel="GetLabel" id="citationsCB" onAction="ToggleVisibility" getPressed="GetPressed" getSupertip="getSupertip"/>
          <checkBox getLabel="GetLabel" id="langinvCB" onAction="ToggleVisibility" getPressed="GetPressed" getSupertip="getSupertip"/>
          <checkBox getLabel="GetLabel" id="fullmodeleCB" onAction="ToggleVisibility" getPressed="GetPressed" getSupertip="getSupertip"/>
        </group>
        <group id="grp1">
          <menu getLabel="GetLabel" id="titres">
            <button getLabel="GetLabel" id="titre1" onAction="T1"/>
            <menu getLabel="GetLabel" id="compltitre1">
              <button getLabel="GetLabel" id="surtitre" onAction="surtitre" getVisible="GetVisibleExtended"/>
              <button getLabel="GetLabel" id="titretrad" onAction="titretrad"/>
              <button getLabel="GetLabel" id="sstitre" onAction="sstitre"/>
            </menu>
            <button getLabel="GetLabel" id="titre2" onAction="T2"/>
            <button getLabel="GetLabel" id="titre3" onAction="T3"/>
            <button getLabel="GetLabel" id="titre4" onAction="T4"/>
            <button getLabel="GetLabel" id="titre5" onAction="T5"/>
            <button getLabel="GetLabel" id="titre6" onAction="T6"/>
            <menu getLabel="GetLabel" id="titresalt" getVisible="GetVisibleExtended">
              <button getLabel="GetLabel" id="titre7" onAction="T7"/>
              <button getLabel="GetLabel" id="titre8" onAction="T8"/>
              <button getLabel="GetLabel" id="titre9" onAction="T9"/>
            </menu>
          </menu>
        </group>
        <group id="grp2">
          <menu getLabel="GetLabel" id="metadonnees">
            <button getLabel="GetLabel" id="auteur" onAction="auteur"/>
            <button getLabel="GetLabel" id="collaborateur" onAction="collaborateur"/>
            <!--button getLabel="GetLabel" id="institution" onAction="institution"></button-->
            <button getLabel="GetLabel" id="rattachement" onAction="rattachement"/>
            <button getLabel="GetLabel" id="mail" onAction="mail"/>
            <menuSeparator id="separator01"/>
            <button getLabel="GetLabel" id="neutral" onAction="neutral"/>
            <menuSeparator id="separator02"/>
            <button getLabel="GetLabel" id="paraAuteurs" onAction="paraAuteurs"/>
            <button getLabel="GetLabel" id="paraCollaborateurs" onAction="paraCollaborateurs"/>
            <button getLabel="GetLabel" id="carAuteur" onAction="carAuteur"/>
            <button getLabel="GetLabel" id="carAffiliation" onAction="carAffiliation"/>
            <menuSeparator id="separator26"/>
            <button getLabel="GetLabel" id="mc" onAction="mc"/>
            <button getLabel="GetLabel" id="mcalt" onAction="mcalt"/>
            <menuSeparator id="separator25"/>
            <button getLabel="GetLabel" id="funders" onAction="funders" getVisible="GetVisibleExtended"/>
            <button getLabel="GetLabel" id="funderName" onAction="funderName" getVisible="GetVisibleExtended"/>
            <button getLabel="GetLabel" id="fundRef" onAction="fundRef" getVisible="GetVisibleExtended"/>
          </menu>
        </group>
        <group id="grp3">
          <menu getLabel="GetLabel" id="liminaires">
            <button getLabel="GetLabel" id="resumeprinc" onAction="resumeprinc"/>
            <button getLabel="GetLabel" id="resumealt" onAction="resumealt"/>
            <menuSeparator id="separator03"/>
            <button getLabel="GetLabel" id="ndl" onAction="ndl" getVisible="GetVisibleExtended"/>
            <menuSeparator id="separator30"/>
            <button getLabel="GetLabel" id="chapo" onAction="chapo" getVisible="GetVisibleExtended"/>
            <menuSeparator id="separator24"/>
            <button getLabel="GetLabel" id="epiF" onAction="epiF"/>
            <button getLabel="GetLabel" id="epiFsources" onAction="epiFsources"/>
            <button getLabel="GetLabel" id="epiFsourcesCar" onAction="epiFsourcesCar"/>
            <button getLabel="GetLabel" id="remerciements" onAction="remerciements"/>
            <button getLabel="GetLabel" id="dedicace" onAction="dedicace"/>
            <menuSeparator id="separator27"/>
            <button getLabel="GetLabel" id="partenaires" onAction="partenaires" getVisible="GetVisibleExtended"/>
            <menuSeparator id="separator28"/>
            <button getLabel="GetLabel" id="lienData" onAction="lienData" getVisible="GetVisibleExtended"/>
            <button getLabel="GetLabel" id="lienPubli" onAction="lienPubli" getVisible="GetVisibleExtended"/>
          </menu>
        </group>
        <group id="grp4">
          <menu getLabel="GetLabel" id="txt">
            <button getLabel="GetLabel" id="normal" onAction="normal"/>
            <button getLabel="GetLabel" id="parasuite" onAction="parasuite"/>
            <menuSeparator id="separator04"/>
            <button getLabel="GetLabel" id="epiB" onAction="epiB"/>
            <button getLabel="GetLabel" id="epiBsources" onAction="epiBsources"/>
            <button getLabel="GetLabel" id="epiBsourcesCar" onAction="epiBsourcesCar"/>
            <menuSeparator id="separator31"/>
            <button getLabel="GetLabel" id="code" onAction="code" getVisible="GetVisibleExtended"/>
            <button getLabel="GetLabel" id="separateur" onAction="separateur"/>
            <menuSeparator id="separator05"/>
            <menu getLabel="GetLabel" id="listes">
              <button imageMso="Numbering" getLabel="GetLabel" id="ln1" onAction="ln1"/>
              <button getLabel="GetLabel" id="ln2" onAction="ln2"/>
              <button getLabel="GetLabel" id="ln3" onAction="ln3"/>
              <button getLabel="GetLabel" id="ln4" onAction="ln4"/>
              <menuSeparator id="separator22"/>
              <button imageMso="Bullets" getLabel="GetLabel" id="lp1" onAction="lp1"/>
              <button getLabel="GetLabel" id="lp2" onAction="lp2"/>
              <button getLabel="GetLabel" id="lp3" onAction="lp3"/>
              <button getLabel="GetLabel" id="lp4" onAction="lp4"/>
            </menu>
            <menu getLabel="GetLabel" id="encadres" getVisible="GetVisibleExtended">
              <button getLabel="GetLabel" id="focus" onAction="focus"/>
              <button getLabel="GetLabel" id="cellfocus" onAction="cellfocus"/>
              <button getLabel="GetLabel" id="inclusion" onAction="inclusion"/>
            </menu>
            <menu getLabel="GetLabel" id="entretien" getVisible="GetVisibleCitations">
              <button getLabel="GetLabel" id="question" onAction="question"/>
              <button getLabel="GetLabel" id="reponse" onAction="reponse"/>
              <button getLabel="GetLabel" id="locuteurE" onAction="locuteurE"/>
            </menu>
            <menu getLabel="GetLabel" id="linguistique" getVisible="GetVisibleCitations">
              <button getLabel="GetLabel" id="lex" onAction="lex"/>
              <button getLabel="GetLabel" id="ltrad" onAction="ltrad"/>
              <button getLabel="GetLabel" id="lglo" onAction="lglo"/>
              <button getLabel="GetLabel" id="lref" onAction="lref"/>
              <button getLabel="GetLabel" id="lnum" onAction="lnum"/>
            </menu>
            <menu getLabel="GetLabel" id="maths" getVisible="GetVisibleExtended">
              <button getLabel="GetLabel" id="texinline" onAction="texinline"/>
              <button getLabel="GetLabel" id="texpara" onAction="texpara"/>
              <menuSeparator id="separator23"/>
              <!--<button getLabel="GetLabel" id="mmlinline" onAction="mmlinline"></button>-->
              <button getLabel="GetLabel" id="mmlpara" onAction="mmlpara"/>
            </menu>
            <menu getLabel="GetLabel" id="sousstructure" getVisible="GetVisibleExtended">
              <button getLabel="GetLabel" id="T2ssrub" onAction="T2ssrub"/>
              <button getLabel="GetLabel" id="auteursection" onAction="auteursection"/>
            </menu>
            <menuSeparator id="separator06"/>
            <menu getLabel="GetLabel" id="notes">
              <button getLabel="GetLabel" id="nbdp" onAction="nbdp"/>
              <button getLabel="GetLabel" id="nfin" onAction="nfin"/>
              <button getLabel="GetLabel" id="nlocal" onAction="nlocal" getVisible="GetVisibleExtended"/>
            </menu>
          </menu>
        </group>
        <group id="grp5">
          <menu getLabel="GetLabel" id="citations">
            <button getLabel="GetLabel" id="cit" onAction="cit"/>
            <button getLabel="GetLabel" id="citalt" onAction="citalt"/>
            <button getLabel="GetLabel" id="citsources" onAction="citsources"/>
            <button getLabel="GetLabel" id="citcar" onAction="citcar"/>
            <button getLabel="GetLabel" id="citcaralt" onAction="citcaralt"/>
            <button getLabel="GetLabel" id="citsourcesCar" onAction="citsourcesCar"/>
            <menu getLabel="GetLabel" id="poesie" getVisible="GetVisibleCitations">
              <button getLabel="GetLabel" id="vers" onAction="vers"/>
              <button getLabel="GetLabel" id="versnum" onAction="versnum"/>
            </menu>
            <menu getLabel="GetLabel" id="theatre" getVisible="GetVisibleCitations">
              <button getLabel="GetLabel" id="didasc" onAction="didasc"/>
              <button getLabel="GetLabel" id="ligvers" onAction="ligvers"/>
              <button getLabel="GetLabel" id="repliq" onAction="repliq"/>
              <button getLabel="GetLabel" id="locuteurT" onAction="locuteurT"/>
              <button getLabel="GetLabel" id="didascCA" onAction="didascCA"/>
            </menu>
          </menu>
        </group>
        <group id="grp6">
          <menu getLabel="GetLabel" id="illtable">
            <button getLabel="GetLabel" id="illtitre" onAction="illtitre"/>
            <button getLabel="GetLabel" id="illnum" onAction="illnum" getVisible="GetVisibleExtended"/>
            <button getLabel="GetLabel" id="illleg" onAction="illleg"/>
            <button getLabel="GetLabel" id="illcred" onAction="illcred"/>
            <menuSeparator id="separator07"/>
            <button getLabel="GetLabel" id="tabtitre" onAction="tabtitre"/>
            <button getLabel="GetLabel" id="tabcell" onAction="tabcell"/>
            <button getLabel="GetLabel" id="tableg" onAction="tableg"/>
            <button getLabel="GetLabel" id="tabcred" onAction="tabcred"/>
            <menuSeparator id="separator08"/>
            <button getLabel="GetLabel" id="medtitre" onAction="medtitre" getVisible="GetVisibleExtended"/>
            <menuSeparator id="separator09"/>
            <button getLabel="GetLabel" id="illsourcecar" onAction="illsourcecar" getVisible="GetVisibleExtended"/>
            <button getLabel="GetLabel" id="illcredcar" onAction="illcredcar" getVisible="GetVisibleExtended"/>
          </menu>
        </group>
        <group id="grp12" getVisible="GetVisiblelanginv">
          <menu getLabel="GetLabel" id="langinv">
            <menu getLabel="GetLabel" id="compltitre1inv">
              <button getLabel="GetLabel" id="titretradinv" onAction="titretradinv"/>
              <button getLabel="GetLabel" id="sstitreinv" onAction="sstitreinv"/>
            </menu>
            <menu getLabel="GetLabel" id="metadonneeslanginv">
              <button getLabel="GetLabel" id="mcinv" onAction="mcinv"/>
            </menu>
            <menu getLabel="GetLabel" id="liminaireslanginv">
              <button getLabel="GetLabel" id="resumeinv" onAction="resumeinv"/>
            </menu>
            <menu getLabel="GetLabel" id="txtlanginv">
              <button getLabel="GetLabel" id="txtinv" onAction="txtinv"/>
              <menu getLabel="GetLabel" id="noteslanginv">
                <button getLabel="GetLabel" id="ninv" onAction="ninv"/>
              </menu>
            </menu>
            <menu getLabel="GetLabel" id="citationslanginv">
              <button getLabel="GetLabel" id="citinv" onAction="citinv"/>
              <menu getLabel="GetLabel" id="poesielanginv">
                <button getLabel="GetLabel" id="versinv" onAction="versinv"/>
              </menu>
            </menu>
          </menu>
        </group>
        <group id="grp9" getVisible="GetVisibleRecensions">
          <menu getLabel="GetLabel" id="recensions">
            <menu getLabel="GetLabel" id="rec">
              <button getLabel="GetLabel" id="rect1" onAction="rect1"/>
              <menuSeparator id="separator14"/>
              <button getLabel="GetLabel" id="recbiblio" onAction="recbiblio"/>
              <menuSeparator id="separator15"/>
              <button getLabel="GetLabel" id="recnormal" onAction="recnormal"/>
              <menuSeparator id="separator16"/>
              <button getLabel="GetLabel" id="rectbiblio" onAction="rectbiblio"/>
              <button getLabel="GetLabel" id="recrefbiblio" onAction="recrefbiblio"/>
              <menuSeparator id="separator17"/>
              <button getLabel="GetLabel" id="recauteur" onAction="recauteur"/>
              <button getLabel="GetLabel" id="recaff" onAction="recaff"/>
            </menu>
            <menu getLabel="GetLabel" id="rec2">
              <button getLabel="GetLabel" id="rec2t1" onAction="rec2t1"/>
              <menuSeparator id="separator18"/>
              <button getLabel="GetLabel" id="rec2normal" onAction="recnormal"/>
              <menuSeparator id="separator20"/>
              <button getLabel="GetLabel" id="rec2tbiblio" onAction="rectbiblio"/>
              <button getLabel="GetLabel" id="rec2refbiblio" onAction="recrefbiblio"/>
              <menuSeparator id="separator21"/>
              <button getLabel="GetLabel" id="rec2auteur" onAction="recauteur"/>
              <button getLabel="GetLabel" id="rec2aff" onAction="recaff"/>
            </menu>
          </menu>
        </group>
        <group id="grp10" getVisible="GetVisibleArcheo">
          <menu getLabel="GetLabel" id="archeo">
            <menuSeparator id="ms01" getTitle="GetTitle"/>
            <menu getLabel="GetLabel" id="aaAutorit">
              <button getLabel="GetLabel" id="aaResp" onAction="aaResp"/>
            </menu>
            <button getLabel="GetLabel" id="aaAnneeOP" onAction="aaAnneeOP"/>
            <button getLabel="GetLabel" id="aaEquipe" onAction="aaEquipe"/>
            <button getLabel="GetLabel" id="aaAutoriteNat" onAction="aaAutoriteNat"/>
            <button getLabel="GetLabel" id="porteurOP" onAction="porteurOP"/>
            <button getLabel="GetLabel" id="aaIDmission" onAction="aaIDmission"/>
            <!--button getLabel="GetLabel" id="aaSponsors" onAction="aaSponsors"></button-->
            <button getLabel="GetLabel" id="aaMCpactols" onAction="aaMCpactols"/>
            <menuSeparator id="ms02" getTitle="GetTitle"/>
            <menu getLabel="GetLabel" id="archeoTitres">
              <button getLabel="GetLabel" id="archeot1" onAction="archeot1"/>
              <button getLabel="GetLabel" id="archeot2" onAction="archeot2"/>
              <button getLabel="GetLabel" id="archeot3" onAction="archeot3"/>
              <button getLabel="GetLabel" id="archeosst3" onAction="archeosst3"/>
              <button getLabel="GetLabel" id="archeot4_1" onAction="T4"/>
            </menu>
            <menu getLabel="GetLabel" id="archeoAutorit">
              <button getLabel="GetLabel" id="archeoAutorites" onAction="archeoAutorites"/>
              <button getLabel="GetLabel" id="archeoCoord" onAction="archeoCoord"/>
              <button getLabel="GetLabel" id="archeoResp" onAction="archeoResp"/>
              <button getLabel="GetLabel" id="archeoRedac" onAction="archeoRedac"/>
              <button getLabel="GetLabel" id="archeoAuteurResp" onAction="archeoAuteurResp"/>
              <button getLabel="GetLabel" id="archeoAff" onAction="archeoAff"/>
            </menu>
            <menu getLabel="GetLabel" id="archeoId">
              <!--button getLabel="GetLabel" id="archeoIdInsee" onAction="archeoIdInsee"></button-->
              <button getLabel="GetLabel" id="archeoPatriarche" onAction="archeoPatriarche"/>
              <button getLabel="GetLabel" id="archeoRapport" onAction="archeoRapport"/>
            </menu>
            <menu getLabel="GetLabel" id="archeoOp">
              <button getLabel="GetLabel" id="archeoOpAn" onAction="archeoOpAn"/>
              <button getLabel="GetLabel" id="archeoOrg" onAction="archeoOrg"/>
              <button getLabel="GetLabel" id="archeoNature" onAction="archeoNature"/>
            </menu>
            <menu getLabel="GetLabel" id="archeoMc">
              <button getLabel="GetLabel" id="archeoMcGen" onAction="archeoMcGen"/>
              <button getLabel="GetLabel" id="archeoMcChrono" onAction="archeoMcChrono"/>
            </menu>
            <menu getLabel="GetLabel" id="archeoBody">
              <button getLabel="GetLabel" id="archeoNormal" onAction="normal"/>
              <button getLabel="GetLabel" id="archeoRenvoi" onAction="archeorenvoi"/>
              <button getLabel="GetLabel" id="archeot4_2" onAction="T4"/>
              <button getLabel="GetLabel" id="archeoilltitre" onAction="illtitre"/>
              <button getLabel="GetLabel" id="archeobibl" onAction="archeobibl"/>
            </menu>
          </menu>
        </group>
        <group id="grp7">
          <menu getLabel="GetLabel" id="postlimin">
            <button getLabel="GetLabel" id="tsb" onAction="tsb"/>
            <button getLabel="GetLabel" id="biblio" onAction="biblio"/>
            <button getLabel="GetLabel" id="tsa" onAction="tsa" getVisible="GetVisibleExtended"/>
            <button getLabel="GetLabel" id="inclusionP" onAction="inclusionP" getVisible="GetVisibleExtended"/>
          </menu>
        </group>
        <group id="grp8">
          <menu getLabel="GetLabel" id="tools">
            <control getLabel="GetLabel" idMso="ClearFormatting" enabled="true"/>
            <menuSeparator id="separator10"/>
            <control getLabel="GetLabel" idMso="PictureInsertFromFile" enabled="true"/>
            <control getLabel="GetLabel" idMso="FootnoteInsert" enabled="true"/>
            <control getLabel="GetLabel" idMso="EndnoteInsertWord" enabled="true" getVisible="GetVisibleExtended"/>
            <menuSeparator id="separator11"/>
            <control getLabel="GetLabel" idMso="IndexMarkEntry" enabled="true" getVisible="GetVisibleExtended"/>
            <menuSeparator id="separator12"/>
            <control getLabel="GetLabel" idMso="BookmarkInsert" enabled="true" getVisible="GetVisibleExtended"/>
            <control getLabel="GetLabel" idMso="HyperlinkInsert" enabled="true"/>
            <control getLabel="GetLabel" idMso="CrossReferenceInsert" enabled="true" getVisible="GetVisibleExtended"/>
            <menuSeparator id="separator13"/>
            <control getLabel="GetLabel" idMso="ParagraphMarks" enabled="true"/>
            <control getLabel="GetLabel" idMso="FootnotesEndnotesShow" enabled="true"/>
            <control getLabel="GetLabel" idMso="ViewDraftView" enabled="true"/>
            <control getLabel="GetLabel" idMso="ViewPrintLayoutView" enabled="true"/>
            <menuSeparator id="separator29"/>
            <button getLabel="GetLabel" id="logMeta" onAction="logMeta" imageMso="FilePrintPreview"/>
          </menu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modele_unite_editoriale.dotm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testeur</dc:creator>
  <cp:keywords/>
  <dc:description/>
  <cp:lastModifiedBy>Charles Bourdot</cp:lastModifiedBy>
  <cp:revision>519</cp:revision>
  <dcterms:created xsi:type="dcterms:W3CDTF">2018-02-23T16:13:00Z</dcterms:created>
  <dcterms:modified xsi:type="dcterms:W3CDTF">2021-12-06T18:58:00Z</dcterms:modified>
</cp:coreProperties>
</file>